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60" w:rsidRPr="00EC36E8" w:rsidRDefault="00CD4760" w:rsidP="00CD4760">
      <w:pPr>
        <w:jc w:val="right"/>
        <w:rPr>
          <w:rFonts w:cs="Arial"/>
          <w:sz w:val="18"/>
          <w:szCs w:val="18"/>
        </w:rPr>
      </w:pPr>
      <w:bookmarkStart w:id="0" w:name="_GoBack"/>
      <w:bookmarkEnd w:id="0"/>
      <w:r w:rsidRPr="00EC36E8">
        <w:rPr>
          <w:rFonts w:cs="Arial"/>
          <w:sz w:val="18"/>
          <w:szCs w:val="18"/>
        </w:rPr>
        <w:t>Formularz nr 8</w:t>
      </w:r>
    </w:p>
    <w:p w:rsidR="00CD4760" w:rsidRDefault="00CD4760" w:rsidP="00CD4760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 xml:space="preserve">załącznika do </w:t>
      </w:r>
      <w:r>
        <w:rPr>
          <w:rFonts w:cs="Arial"/>
          <w:sz w:val="18"/>
          <w:szCs w:val="18"/>
        </w:rPr>
        <w:t>statutu</w:t>
      </w:r>
      <w:r w:rsidRPr="00EC36E8">
        <w:rPr>
          <w:rFonts w:cs="Arial"/>
          <w:sz w:val="18"/>
          <w:szCs w:val="18"/>
        </w:rPr>
        <w:t xml:space="preserve"> wewnętrznego systemu zapewniania jakości kształcenia</w:t>
      </w:r>
    </w:p>
    <w:p w:rsidR="00CD4760" w:rsidRPr="00EC36E8" w:rsidRDefault="00CD4760" w:rsidP="00CD4760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Wydziału Teologicznego US w Szczecinie</w:t>
      </w:r>
    </w:p>
    <w:p w:rsidR="00CD4760" w:rsidRPr="00EC36E8" w:rsidRDefault="00CD4760" w:rsidP="00CD4760"/>
    <w:p w:rsidR="00CD4760" w:rsidRPr="00EC36E8" w:rsidRDefault="00CD4760" w:rsidP="00CD4760"/>
    <w:p w:rsidR="00CD4760" w:rsidRDefault="00CD4760" w:rsidP="00CD4760">
      <w:pPr>
        <w:jc w:val="center"/>
        <w:rPr>
          <w:rFonts w:cs="Arial"/>
          <w:b/>
          <w:color w:val="000000"/>
          <w:sz w:val="28"/>
          <w:szCs w:val="28"/>
        </w:rPr>
      </w:pPr>
      <w:r w:rsidRPr="00EC36E8">
        <w:rPr>
          <w:rFonts w:cs="Arial"/>
          <w:b/>
          <w:color w:val="000000"/>
          <w:sz w:val="28"/>
          <w:szCs w:val="28"/>
        </w:rPr>
        <w:t>SPRAWOZDANIE ROCZNE KIEROWNIKA KATEDRY</w:t>
      </w:r>
    </w:p>
    <w:p w:rsidR="00CD4760" w:rsidRDefault="00CD4760" w:rsidP="00CD476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268"/>
        <w:gridCol w:w="2835"/>
      </w:tblGrid>
      <w:tr w:rsidR="00CD4760" w:rsidRPr="00EC36E8" w:rsidTr="002C001E">
        <w:trPr>
          <w:trHeight w:val="340"/>
          <w:jc w:val="center"/>
        </w:trPr>
        <w:tc>
          <w:tcPr>
            <w:tcW w:w="2268" w:type="dxa"/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Katedra</w:t>
            </w:r>
          </w:p>
        </w:tc>
        <w:tc>
          <w:tcPr>
            <w:tcW w:w="7938" w:type="dxa"/>
            <w:gridSpan w:val="3"/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CD4760" w:rsidRPr="00EC36E8" w:rsidTr="002C001E">
        <w:trPr>
          <w:trHeight w:val="340"/>
          <w:jc w:val="center"/>
        </w:trPr>
        <w:tc>
          <w:tcPr>
            <w:tcW w:w="2268" w:type="dxa"/>
            <w:vAlign w:val="center"/>
            <w:hideMark/>
          </w:tcPr>
          <w:p w:rsidR="00CD4760" w:rsidRPr="00EC36E8" w:rsidRDefault="00CD4760" w:rsidP="002C001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Kierownik</w:t>
            </w:r>
          </w:p>
        </w:tc>
        <w:tc>
          <w:tcPr>
            <w:tcW w:w="7938" w:type="dxa"/>
            <w:gridSpan w:val="3"/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CD4760" w:rsidRPr="00EC36E8" w:rsidTr="002C001E">
        <w:trPr>
          <w:trHeight w:val="340"/>
          <w:jc w:val="center"/>
        </w:trPr>
        <w:tc>
          <w:tcPr>
            <w:tcW w:w="2268" w:type="dxa"/>
            <w:vAlign w:val="center"/>
            <w:hideMark/>
          </w:tcPr>
          <w:p w:rsidR="00CD4760" w:rsidRPr="00EC36E8" w:rsidRDefault="00CD4760" w:rsidP="002C001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Rok akademicki</w:t>
            </w:r>
          </w:p>
        </w:tc>
        <w:tc>
          <w:tcPr>
            <w:tcW w:w="2835" w:type="dxa"/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CD4760" w:rsidRPr="00EC36E8" w:rsidRDefault="00CD4760" w:rsidP="002C001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Data wypełnienia</w:t>
            </w:r>
          </w:p>
        </w:tc>
        <w:tc>
          <w:tcPr>
            <w:tcW w:w="2835" w:type="dxa"/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CD4760" w:rsidRPr="00EC36E8" w:rsidRDefault="00CD4760" w:rsidP="00CD4760"/>
    <w:p w:rsidR="00CD4760" w:rsidRPr="00EC36E8" w:rsidRDefault="00CD4760" w:rsidP="00CD4760">
      <w:pPr>
        <w:spacing w:after="60"/>
        <w:rPr>
          <w:rFonts w:cs="Arial"/>
          <w:b/>
          <w:color w:val="000000"/>
        </w:rPr>
      </w:pPr>
      <w:r w:rsidRPr="00EC36E8">
        <w:rPr>
          <w:rFonts w:cs="Arial"/>
          <w:b/>
          <w:color w:val="000000"/>
        </w:rPr>
        <w:t>1. Obserwacje i sugestie dotyczące jakości kształcenia: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08"/>
        <w:gridCol w:w="5330"/>
        <w:gridCol w:w="2268"/>
      </w:tblGrid>
      <w:tr w:rsidR="00CD4760" w:rsidRPr="00EC36E8" w:rsidTr="002C001E">
        <w:trPr>
          <w:trHeight w:val="480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0" w:rsidRPr="00471C58" w:rsidRDefault="00CD4760" w:rsidP="002C001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60" w:rsidRPr="00471C58" w:rsidRDefault="00CD4760" w:rsidP="002C001E">
            <w:pPr>
              <w:jc w:val="center"/>
              <w:rPr>
                <w:rFonts w:cs="Arial"/>
                <w:color w:val="000000"/>
                <w:szCs w:val="20"/>
              </w:rPr>
            </w:pPr>
            <w:r w:rsidRPr="00471C58">
              <w:rPr>
                <w:rFonts w:cs="Arial"/>
                <w:color w:val="000000"/>
                <w:szCs w:val="20"/>
              </w:rPr>
              <w:t>Uwagi</w:t>
            </w:r>
            <w:r w:rsidRPr="00471C58">
              <w:rPr>
                <w:rFonts w:cs="Arial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60" w:rsidRDefault="00CD4760" w:rsidP="002C001E">
            <w:pPr>
              <w:jc w:val="center"/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Dotyczy</w:t>
            </w:r>
          </w:p>
          <w:p w:rsidR="00CD4760" w:rsidRPr="00EC36E8" w:rsidRDefault="00CD4760" w:rsidP="002C00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6"/>
                <w:szCs w:val="16"/>
              </w:rPr>
              <w:t>(właściwe zakreślić)</w:t>
            </w:r>
          </w:p>
        </w:tc>
      </w:tr>
      <w:tr w:rsidR="00CD4760" w:rsidRPr="00B75519" w:rsidTr="002C001E">
        <w:trPr>
          <w:trHeight w:val="1134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60" w:rsidRPr="00471C58" w:rsidRDefault="00CD4760" w:rsidP="002C001E">
            <w:pPr>
              <w:rPr>
                <w:rFonts w:cs="Arial"/>
                <w:color w:val="000000"/>
                <w:szCs w:val="20"/>
              </w:rPr>
            </w:pPr>
            <w:r w:rsidRPr="00471C58">
              <w:rPr>
                <w:rFonts w:cs="Arial"/>
                <w:color w:val="000000"/>
                <w:szCs w:val="20"/>
              </w:rPr>
              <w:t>Sugestie (poprawa jakości programów lub organizacji studiów)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60" w:rsidRPr="00471C58" w:rsidRDefault="00CD4760" w:rsidP="002C001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760" w:rsidRDefault="00CD4760" w:rsidP="002C001E">
            <w:pPr>
              <w:spacing w:after="6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TEO     </w:t>
            </w:r>
            <w:proofErr w:type="spellStart"/>
            <w:r>
              <w:rPr>
                <w:color w:val="000000"/>
                <w:lang w:val="en-GB"/>
              </w:rPr>
              <w:t>k</w:t>
            </w:r>
            <w:r w:rsidRPr="0055066E">
              <w:rPr>
                <w:color w:val="000000"/>
                <w:lang w:val="en-GB"/>
              </w:rPr>
              <w:t>.TEO</w:t>
            </w:r>
            <w:proofErr w:type="spellEnd"/>
            <w:r w:rsidRPr="0055066E">
              <w:rPr>
                <w:color w:val="000000"/>
                <w:lang w:val="en-GB"/>
              </w:rPr>
              <w:t xml:space="preserve">  </w:t>
            </w:r>
          </w:p>
          <w:p w:rsidR="00CD4760" w:rsidRDefault="00CD4760" w:rsidP="002C001E">
            <w:pPr>
              <w:spacing w:after="60"/>
              <w:rPr>
                <w:color w:val="000000"/>
                <w:lang w:val="en-GB"/>
              </w:rPr>
            </w:pPr>
            <w:proofErr w:type="spellStart"/>
            <w:r w:rsidRPr="0055066E">
              <w:rPr>
                <w:color w:val="000000"/>
                <w:lang w:val="en-GB"/>
              </w:rPr>
              <w:t>p.TEO</w:t>
            </w:r>
            <w:proofErr w:type="spellEnd"/>
            <w:r w:rsidRPr="0055066E">
              <w:rPr>
                <w:color w:val="000000"/>
                <w:lang w:val="en-GB"/>
              </w:rPr>
              <w:t xml:space="preserve">   </w:t>
            </w:r>
            <w:r>
              <w:rPr>
                <w:color w:val="000000"/>
                <w:lang w:val="en-GB"/>
              </w:rPr>
              <w:t xml:space="preserve">NOR     </w:t>
            </w:r>
            <w:proofErr w:type="spellStart"/>
            <w:r>
              <w:rPr>
                <w:color w:val="000000"/>
                <w:lang w:val="en-GB"/>
              </w:rPr>
              <w:t>NOR</w:t>
            </w:r>
            <w:proofErr w:type="spellEnd"/>
            <w:r>
              <w:rPr>
                <w:color w:val="000000"/>
                <w:lang w:val="en-GB"/>
              </w:rPr>
              <w:t xml:space="preserve"> II</w:t>
            </w:r>
          </w:p>
          <w:p w:rsidR="00CD4760" w:rsidRPr="0055066E" w:rsidRDefault="00CD4760" w:rsidP="002C001E">
            <w:pPr>
              <w:spacing w:after="60"/>
              <w:rPr>
                <w:rFonts w:cs="Arial"/>
                <w:szCs w:val="20"/>
                <w:lang w:val="en-GB"/>
              </w:rPr>
            </w:pPr>
            <w:r>
              <w:rPr>
                <w:color w:val="000000"/>
                <w:lang w:val="en-GB"/>
              </w:rPr>
              <w:t>FAM</w:t>
            </w:r>
            <w:r w:rsidRPr="0055066E">
              <w:rPr>
                <w:color w:val="000000"/>
                <w:lang w:val="en-GB"/>
              </w:rPr>
              <w:t xml:space="preserve">    </w:t>
            </w:r>
            <w:proofErr w:type="spellStart"/>
            <w:r>
              <w:rPr>
                <w:color w:val="000000"/>
                <w:lang w:val="en-GB"/>
              </w:rPr>
              <w:t>FAM</w:t>
            </w:r>
            <w:proofErr w:type="spellEnd"/>
            <w:r w:rsidRPr="0055066E">
              <w:rPr>
                <w:color w:val="000000"/>
                <w:lang w:val="en-GB"/>
              </w:rPr>
              <w:t xml:space="preserve"> II</w:t>
            </w:r>
          </w:p>
        </w:tc>
      </w:tr>
      <w:tr w:rsidR="00CD4760" w:rsidRPr="00B75519" w:rsidTr="002C001E">
        <w:trPr>
          <w:trHeight w:val="1134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60" w:rsidRPr="00471C58" w:rsidRDefault="00CD4760" w:rsidP="002C001E">
            <w:pPr>
              <w:rPr>
                <w:rFonts w:cs="Arial"/>
                <w:color w:val="000000"/>
                <w:szCs w:val="20"/>
              </w:rPr>
            </w:pPr>
            <w:r w:rsidRPr="00471C58">
              <w:rPr>
                <w:rFonts w:cs="Arial"/>
                <w:color w:val="000000"/>
                <w:szCs w:val="20"/>
              </w:rPr>
              <w:t>Zauważone trudności bądź nieprawidłowości, których rozwiązanie leży w kompetencjach katedry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60" w:rsidRPr="00471C58" w:rsidRDefault="00CD4760" w:rsidP="002C001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760" w:rsidRDefault="00CD4760" w:rsidP="002C001E">
            <w:pPr>
              <w:spacing w:after="60"/>
              <w:rPr>
                <w:color w:val="000000"/>
                <w:lang w:val="en-GB"/>
              </w:rPr>
            </w:pPr>
            <w:r w:rsidRPr="0055066E">
              <w:rPr>
                <w:color w:val="000000"/>
                <w:lang w:val="en-GB"/>
              </w:rPr>
              <w:t xml:space="preserve">TEO     </w:t>
            </w:r>
            <w:proofErr w:type="spellStart"/>
            <w:r w:rsidRPr="0055066E">
              <w:rPr>
                <w:color w:val="000000"/>
                <w:lang w:val="en-GB"/>
              </w:rPr>
              <w:t>ko.TEO</w:t>
            </w:r>
            <w:proofErr w:type="spellEnd"/>
            <w:r w:rsidRPr="0055066E">
              <w:rPr>
                <w:color w:val="000000"/>
                <w:lang w:val="en-GB"/>
              </w:rPr>
              <w:t xml:space="preserve">  </w:t>
            </w:r>
          </w:p>
          <w:p w:rsidR="00CD4760" w:rsidRDefault="00CD4760" w:rsidP="002C001E">
            <w:pPr>
              <w:spacing w:after="60"/>
              <w:rPr>
                <w:color w:val="000000"/>
                <w:lang w:val="en-GB"/>
              </w:rPr>
            </w:pPr>
            <w:proofErr w:type="spellStart"/>
            <w:r w:rsidRPr="0055066E">
              <w:rPr>
                <w:color w:val="000000"/>
                <w:lang w:val="en-GB"/>
              </w:rPr>
              <w:t>p.TEO</w:t>
            </w:r>
            <w:proofErr w:type="spellEnd"/>
            <w:r w:rsidRPr="0055066E">
              <w:rPr>
                <w:color w:val="000000"/>
                <w:lang w:val="en-GB"/>
              </w:rPr>
              <w:t xml:space="preserve">   </w:t>
            </w:r>
            <w:r>
              <w:rPr>
                <w:color w:val="000000"/>
                <w:lang w:val="en-GB"/>
              </w:rPr>
              <w:t xml:space="preserve">NOR     </w:t>
            </w:r>
            <w:proofErr w:type="spellStart"/>
            <w:r>
              <w:rPr>
                <w:color w:val="000000"/>
                <w:lang w:val="en-GB"/>
              </w:rPr>
              <w:t>NOR</w:t>
            </w:r>
            <w:proofErr w:type="spellEnd"/>
            <w:r>
              <w:rPr>
                <w:color w:val="000000"/>
                <w:lang w:val="en-GB"/>
              </w:rPr>
              <w:t xml:space="preserve"> II</w:t>
            </w:r>
          </w:p>
          <w:p w:rsidR="00CD4760" w:rsidRPr="0055066E" w:rsidRDefault="00CD4760" w:rsidP="002C001E">
            <w:pPr>
              <w:rPr>
                <w:rFonts w:cs="Arial"/>
                <w:szCs w:val="20"/>
                <w:lang w:val="en-GB"/>
              </w:rPr>
            </w:pPr>
            <w:r>
              <w:rPr>
                <w:color w:val="000000"/>
                <w:lang w:val="en-GB"/>
              </w:rPr>
              <w:t>FAM</w:t>
            </w:r>
            <w:r w:rsidRPr="0055066E">
              <w:rPr>
                <w:color w:val="000000"/>
                <w:lang w:val="en-GB"/>
              </w:rPr>
              <w:t xml:space="preserve">    </w:t>
            </w:r>
            <w:proofErr w:type="spellStart"/>
            <w:r>
              <w:rPr>
                <w:color w:val="000000"/>
                <w:lang w:val="en-GB"/>
              </w:rPr>
              <w:t>FAM</w:t>
            </w:r>
            <w:proofErr w:type="spellEnd"/>
            <w:r w:rsidRPr="0055066E">
              <w:rPr>
                <w:color w:val="000000"/>
                <w:lang w:val="en-GB"/>
              </w:rPr>
              <w:t xml:space="preserve"> II</w:t>
            </w:r>
            <w:r>
              <w:rPr>
                <w:color w:val="000000"/>
                <w:lang w:val="en-GB"/>
              </w:rPr>
              <w:t xml:space="preserve"> FAM</w:t>
            </w:r>
            <w:r w:rsidRPr="0055066E">
              <w:rPr>
                <w:color w:val="000000"/>
                <w:lang w:val="en-GB"/>
              </w:rPr>
              <w:t xml:space="preserve"> II</w:t>
            </w:r>
          </w:p>
        </w:tc>
      </w:tr>
      <w:tr w:rsidR="00CD4760" w:rsidRPr="00B75519" w:rsidTr="002C001E">
        <w:trPr>
          <w:trHeight w:val="1134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60" w:rsidRPr="00471C58" w:rsidRDefault="00CD4760" w:rsidP="002C001E">
            <w:pPr>
              <w:rPr>
                <w:rFonts w:cs="Arial"/>
                <w:color w:val="000000"/>
                <w:szCs w:val="20"/>
              </w:rPr>
            </w:pPr>
            <w:r w:rsidRPr="00471C58">
              <w:rPr>
                <w:rFonts w:cs="Arial"/>
                <w:color w:val="000000"/>
                <w:szCs w:val="20"/>
              </w:rPr>
              <w:t>Zauważone trudności bądź nieprawidłowości, których rozwiązanie wymaga decyzji wydziałowych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60" w:rsidRPr="00471C58" w:rsidRDefault="00CD4760" w:rsidP="002C001E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760" w:rsidRDefault="00CD4760" w:rsidP="002C001E">
            <w:pPr>
              <w:spacing w:after="6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TEO     </w:t>
            </w:r>
            <w:proofErr w:type="spellStart"/>
            <w:r>
              <w:rPr>
                <w:color w:val="000000"/>
                <w:lang w:val="en-GB"/>
              </w:rPr>
              <w:t>k</w:t>
            </w:r>
            <w:r w:rsidRPr="0055066E">
              <w:rPr>
                <w:color w:val="000000"/>
                <w:lang w:val="en-GB"/>
              </w:rPr>
              <w:t>.TEO</w:t>
            </w:r>
            <w:proofErr w:type="spellEnd"/>
            <w:r w:rsidRPr="0055066E">
              <w:rPr>
                <w:color w:val="000000"/>
                <w:lang w:val="en-GB"/>
              </w:rPr>
              <w:t xml:space="preserve">  </w:t>
            </w:r>
          </w:p>
          <w:p w:rsidR="00CD4760" w:rsidRDefault="00CD4760" w:rsidP="002C001E">
            <w:pPr>
              <w:spacing w:after="60"/>
              <w:rPr>
                <w:color w:val="000000"/>
                <w:lang w:val="en-GB"/>
              </w:rPr>
            </w:pPr>
            <w:proofErr w:type="spellStart"/>
            <w:r w:rsidRPr="0055066E">
              <w:rPr>
                <w:color w:val="000000"/>
                <w:lang w:val="en-GB"/>
              </w:rPr>
              <w:t>p.TEO</w:t>
            </w:r>
            <w:proofErr w:type="spellEnd"/>
            <w:r w:rsidRPr="0055066E">
              <w:rPr>
                <w:color w:val="000000"/>
                <w:lang w:val="en-GB"/>
              </w:rPr>
              <w:t xml:space="preserve">   </w:t>
            </w:r>
            <w:r>
              <w:rPr>
                <w:color w:val="000000"/>
                <w:lang w:val="en-GB"/>
              </w:rPr>
              <w:t xml:space="preserve">NOR     </w:t>
            </w:r>
            <w:proofErr w:type="spellStart"/>
            <w:r>
              <w:rPr>
                <w:color w:val="000000"/>
                <w:lang w:val="en-GB"/>
              </w:rPr>
              <w:t>NOR</w:t>
            </w:r>
            <w:proofErr w:type="spellEnd"/>
            <w:r>
              <w:rPr>
                <w:color w:val="000000"/>
                <w:lang w:val="en-GB"/>
              </w:rPr>
              <w:t xml:space="preserve"> II</w:t>
            </w:r>
          </w:p>
          <w:p w:rsidR="00CD4760" w:rsidRPr="0055066E" w:rsidRDefault="00CD4760" w:rsidP="002C001E">
            <w:pPr>
              <w:rPr>
                <w:rFonts w:cs="Arial"/>
                <w:szCs w:val="20"/>
                <w:lang w:val="en-GB"/>
              </w:rPr>
            </w:pPr>
            <w:r>
              <w:rPr>
                <w:color w:val="000000"/>
                <w:lang w:val="en-GB"/>
              </w:rPr>
              <w:t>FAM</w:t>
            </w:r>
            <w:r w:rsidRPr="0055066E">
              <w:rPr>
                <w:color w:val="000000"/>
                <w:lang w:val="en-GB"/>
              </w:rPr>
              <w:t xml:space="preserve">    </w:t>
            </w:r>
            <w:proofErr w:type="spellStart"/>
            <w:r>
              <w:rPr>
                <w:color w:val="000000"/>
                <w:lang w:val="en-GB"/>
              </w:rPr>
              <w:t>FAM</w:t>
            </w:r>
            <w:proofErr w:type="spellEnd"/>
            <w:r w:rsidRPr="0055066E">
              <w:rPr>
                <w:color w:val="000000"/>
                <w:lang w:val="en-GB"/>
              </w:rPr>
              <w:t xml:space="preserve"> II</w:t>
            </w:r>
          </w:p>
        </w:tc>
      </w:tr>
      <w:tr w:rsidR="00CD4760" w:rsidRPr="00EC36E8" w:rsidTr="002C001E">
        <w:trPr>
          <w:trHeight w:val="1134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60" w:rsidRPr="00471C58" w:rsidRDefault="00CD4760" w:rsidP="002C001E">
            <w:pPr>
              <w:rPr>
                <w:rFonts w:cs="Arial"/>
                <w:color w:val="000000"/>
                <w:szCs w:val="20"/>
              </w:rPr>
            </w:pPr>
            <w:r w:rsidRPr="00471C58">
              <w:rPr>
                <w:rFonts w:cs="Arial"/>
                <w:color w:val="000000"/>
                <w:szCs w:val="20"/>
              </w:rPr>
              <w:t>Uwagi o funkcjonowaniu wewnętrznego systemu zapewniania jakości kształcenia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760" w:rsidRPr="00471C58" w:rsidRDefault="00CD4760" w:rsidP="002C001E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CD4760" w:rsidRPr="00EC36E8" w:rsidRDefault="00CD4760" w:rsidP="00CD4760"/>
    <w:p w:rsidR="00CD4760" w:rsidRPr="00EC36E8" w:rsidRDefault="00CD4760" w:rsidP="00CD4760">
      <w:pPr>
        <w:spacing w:after="60"/>
        <w:rPr>
          <w:rFonts w:cs="Arial"/>
          <w:b/>
          <w:color w:val="000000"/>
        </w:rPr>
      </w:pPr>
      <w:r w:rsidRPr="00EC36E8">
        <w:rPr>
          <w:rFonts w:cs="Arial"/>
          <w:b/>
          <w:color w:val="000000"/>
        </w:rPr>
        <w:t>2. Hospitacje zajęć dydaktycznych: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5387"/>
        <w:gridCol w:w="3969"/>
      </w:tblGrid>
      <w:tr w:rsidR="00CD4760" w:rsidRPr="00EC36E8" w:rsidTr="002C001E">
        <w:trPr>
          <w:trHeight w:val="2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60" w:rsidRPr="00EC36E8" w:rsidRDefault="00CD4760" w:rsidP="002C001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60" w:rsidRPr="00EC36E8" w:rsidRDefault="00CD4760" w:rsidP="002C001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Imię i nazwisko hospitowanego*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60" w:rsidRPr="00EC36E8" w:rsidRDefault="00CD4760" w:rsidP="002C001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Data hospitacji</w:t>
            </w:r>
          </w:p>
        </w:tc>
      </w:tr>
      <w:tr w:rsidR="00CD4760" w:rsidRPr="00EC36E8" w:rsidTr="002C001E">
        <w:trPr>
          <w:trHeight w:val="2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</w:rPr>
            </w:pPr>
          </w:p>
        </w:tc>
      </w:tr>
      <w:tr w:rsidR="00CD4760" w:rsidRPr="00EC36E8" w:rsidTr="002C001E">
        <w:trPr>
          <w:trHeight w:val="2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</w:rPr>
            </w:pPr>
          </w:p>
        </w:tc>
      </w:tr>
      <w:tr w:rsidR="00CD4760" w:rsidRPr="00EC36E8" w:rsidTr="002C001E">
        <w:trPr>
          <w:trHeight w:val="2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</w:rPr>
            </w:pPr>
          </w:p>
        </w:tc>
      </w:tr>
      <w:tr w:rsidR="00CD4760" w:rsidRPr="00EC36E8" w:rsidTr="002C001E">
        <w:trPr>
          <w:trHeight w:val="2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</w:rPr>
            </w:pPr>
          </w:p>
        </w:tc>
      </w:tr>
      <w:tr w:rsidR="00CD4760" w:rsidRPr="00EC36E8" w:rsidTr="002C001E">
        <w:trPr>
          <w:trHeight w:val="2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</w:rPr>
            </w:pPr>
          </w:p>
        </w:tc>
      </w:tr>
      <w:tr w:rsidR="00CD4760" w:rsidRPr="00EC36E8" w:rsidTr="002C001E">
        <w:trPr>
          <w:trHeight w:val="2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</w:rPr>
            </w:pPr>
          </w:p>
        </w:tc>
      </w:tr>
      <w:tr w:rsidR="00CD4760" w:rsidRPr="00EC36E8" w:rsidTr="002C001E">
        <w:trPr>
          <w:trHeight w:val="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</w:rPr>
            </w:pPr>
          </w:p>
        </w:tc>
      </w:tr>
    </w:tbl>
    <w:p w:rsidR="00CD4760" w:rsidRPr="00EC36E8" w:rsidRDefault="00CD4760" w:rsidP="00CD4760">
      <w:pPr>
        <w:rPr>
          <w:rFonts w:cs="Arial"/>
          <w:color w:val="000000"/>
          <w:sz w:val="18"/>
          <w:szCs w:val="18"/>
        </w:rPr>
      </w:pPr>
      <w:r w:rsidRPr="00EC36E8">
        <w:rPr>
          <w:rFonts w:cs="Arial"/>
          <w:color w:val="000000"/>
          <w:sz w:val="18"/>
          <w:szCs w:val="18"/>
        </w:rPr>
        <w:t>Do protokołu należy dołączyć kserokopie protokołu hospitacji zajęć dydaktycznych.</w:t>
      </w:r>
    </w:p>
    <w:p w:rsidR="00CD4760" w:rsidRPr="00EC36E8" w:rsidRDefault="00CD4760" w:rsidP="00CD4760"/>
    <w:p w:rsidR="00CD4760" w:rsidRPr="00EC36E8" w:rsidRDefault="00CD4760" w:rsidP="00CD4760">
      <w:pPr>
        <w:rPr>
          <w:rFonts w:cs="Arial"/>
          <w:b/>
          <w:color w:val="000000"/>
        </w:rPr>
      </w:pPr>
      <w:r w:rsidRPr="00EC36E8">
        <w:rPr>
          <w:rFonts w:cs="Arial"/>
          <w:b/>
          <w:color w:val="000000"/>
        </w:rPr>
        <w:t>3. Sposób realizacji wskazań podmiotów nadrzędnych:</w:t>
      </w:r>
    </w:p>
    <w:p w:rsidR="00CD4760" w:rsidRPr="00E21A5F" w:rsidRDefault="00CD4760" w:rsidP="00CD4760">
      <w:pPr>
        <w:spacing w:after="60"/>
        <w:rPr>
          <w:rFonts w:cs="Arial"/>
          <w:color w:val="000000"/>
          <w:sz w:val="16"/>
          <w:szCs w:val="16"/>
        </w:rPr>
      </w:pPr>
      <w:r w:rsidRPr="00E21A5F">
        <w:rPr>
          <w:rFonts w:cs="Arial"/>
          <w:color w:val="000000"/>
          <w:sz w:val="16"/>
          <w:szCs w:val="16"/>
        </w:rPr>
        <w:t>(opcjonalnie – wypełnić, jeśli w roku, którego dotyczy sprawozdanie</w:t>
      </w:r>
      <w:r>
        <w:rPr>
          <w:rFonts w:cs="Arial"/>
          <w:color w:val="000000"/>
          <w:sz w:val="16"/>
          <w:szCs w:val="16"/>
        </w:rPr>
        <w:t>,</w:t>
      </w:r>
      <w:r w:rsidRPr="00E21A5F">
        <w:rPr>
          <w:rFonts w:cs="Arial"/>
          <w:color w:val="000000"/>
          <w:sz w:val="16"/>
          <w:szCs w:val="16"/>
        </w:rPr>
        <w:t xml:space="preserve"> zostały zlecone – bądź w ramach wewnętrznego systemu zapewniania jakości kształcenia, bądź przez zewnętrzne organy kontrolne – szczególne zadania związane z jakością kształcenia)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515"/>
      </w:tblGrid>
      <w:tr w:rsidR="00CD4760" w:rsidRPr="00EC36E8" w:rsidTr="002C001E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60" w:rsidRPr="00EC36E8" w:rsidRDefault="00CD4760" w:rsidP="002C00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Wskazanie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60" w:rsidRPr="00EC36E8" w:rsidRDefault="00CD4760" w:rsidP="002C00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Sposób realizacji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60" w:rsidRDefault="00CD4760" w:rsidP="002C001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Stopień wdrożenia</w:t>
            </w:r>
          </w:p>
          <w:p w:rsidR="00CD4760" w:rsidRPr="00307C7D" w:rsidRDefault="00CD4760" w:rsidP="002C001E">
            <w:pPr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307C7D">
              <w:rPr>
                <w:rFonts w:cs="Arial"/>
                <w:i/>
                <w:color w:val="000000"/>
                <w:sz w:val="16"/>
                <w:szCs w:val="16"/>
              </w:rPr>
              <w:t>(właściwe zakreślić)</w:t>
            </w:r>
          </w:p>
        </w:tc>
      </w:tr>
      <w:tr w:rsidR="00CD4760" w:rsidRPr="00EC36E8" w:rsidTr="002C001E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60" w:rsidRDefault="00CD4760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CD4760" w:rsidRPr="00EC36E8" w:rsidRDefault="00CD4760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CD4760" w:rsidRPr="00EC36E8" w:rsidTr="002C001E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60" w:rsidRDefault="00CD4760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CD4760" w:rsidRPr="00EC36E8" w:rsidRDefault="00CD4760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CD4760" w:rsidRPr="00EC36E8" w:rsidTr="002C001E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60" w:rsidRDefault="00CD4760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CD4760" w:rsidRPr="00EC36E8" w:rsidRDefault="00CD4760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CD4760" w:rsidRPr="00EC36E8" w:rsidTr="002C001E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0" w:rsidRPr="00EC36E8" w:rsidRDefault="00CD4760" w:rsidP="002C001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60" w:rsidRDefault="00CD4760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CD4760" w:rsidRPr="00EC36E8" w:rsidRDefault="00CD4760" w:rsidP="002C001E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</w:tbl>
    <w:p w:rsidR="00CD4760" w:rsidRPr="00307C7D" w:rsidRDefault="00CD4760" w:rsidP="00CD4760">
      <w:pPr>
        <w:spacing w:before="60"/>
        <w:rPr>
          <w:rFonts w:cs="Arial"/>
          <w:i/>
          <w:color w:val="000000"/>
          <w:sz w:val="16"/>
          <w:szCs w:val="16"/>
        </w:rPr>
      </w:pPr>
      <w:r w:rsidRPr="00307C7D">
        <w:rPr>
          <w:rFonts w:cs="Arial"/>
          <w:i/>
          <w:color w:val="000000"/>
          <w:sz w:val="16"/>
          <w:szCs w:val="16"/>
        </w:rPr>
        <w:t>Liczbę wierszy w tabeli należy zwiększyć lub zmniejszyć stosownie do potrzeb.</w:t>
      </w:r>
    </w:p>
    <w:p w:rsidR="00332070" w:rsidRDefault="00332070"/>
    <w:sectPr w:rsidR="00332070" w:rsidSect="00CD4760">
      <w:pgSz w:w="11906" w:h="16838"/>
      <w:pgMar w:top="567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60"/>
    <w:rsid w:val="00332070"/>
    <w:rsid w:val="00C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57370-209A-4CE8-9B34-14964F2F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760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A7397FDB</Template>
  <TotalTime>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Wodzyński</dc:creator>
  <cp:keywords/>
  <dc:description/>
  <cp:lastModifiedBy>Krzysztof Wodzyński</cp:lastModifiedBy>
  <cp:revision>1</cp:revision>
  <dcterms:created xsi:type="dcterms:W3CDTF">2019-12-20T08:54:00Z</dcterms:created>
  <dcterms:modified xsi:type="dcterms:W3CDTF">2019-12-20T08:55:00Z</dcterms:modified>
</cp:coreProperties>
</file>