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AB" w:rsidRPr="00EC36E8" w:rsidRDefault="004D7AAB" w:rsidP="004D7AAB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5</w:t>
      </w:r>
    </w:p>
    <w:p w:rsidR="004D7AAB" w:rsidRDefault="004D7AAB" w:rsidP="004D7AAB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4D7AAB" w:rsidRPr="00EC36E8" w:rsidRDefault="004D7AAB" w:rsidP="004D7AAB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4D7AAB" w:rsidRPr="00EC36E8" w:rsidRDefault="004D7AAB" w:rsidP="004D7AAB"/>
    <w:p w:rsidR="004D7AAB" w:rsidRPr="00EC36E8" w:rsidRDefault="004D7AAB" w:rsidP="004D7AAB">
      <w:pPr>
        <w:jc w:val="center"/>
        <w:rPr>
          <w:rFonts w:cs="Arial"/>
          <w:b/>
          <w:caps/>
          <w:sz w:val="24"/>
          <w:szCs w:val="24"/>
        </w:rPr>
      </w:pPr>
      <w:r w:rsidRPr="00EC36E8">
        <w:rPr>
          <w:rFonts w:cs="Arial"/>
          <w:b/>
          <w:caps/>
          <w:sz w:val="24"/>
          <w:szCs w:val="24"/>
        </w:rPr>
        <w:t>Kwestionariusz OCENY FUNKCJONOWANIA WYDZIAŁU TEOLOGIcznego</w:t>
      </w:r>
    </w:p>
    <w:p w:rsidR="004D7AAB" w:rsidRPr="00ED1148" w:rsidRDefault="004D7AAB" w:rsidP="004D7AAB"/>
    <w:p w:rsidR="004D7AAB" w:rsidRPr="00EC36E8" w:rsidRDefault="004D7AAB" w:rsidP="004D7AAB">
      <w:pPr>
        <w:jc w:val="both"/>
        <w:rPr>
          <w:rFonts w:cs="Arial"/>
          <w:b/>
          <w:i/>
          <w:szCs w:val="20"/>
        </w:rPr>
      </w:pPr>
      <w:r w:rsidRPr="00EC36E8">
        <w:rPr>
          <w:rFonts w:cs="Arial"/>
          <w:b/>
          <w:i/>
          <w:szCs w:val="20"/>
        </w:rPr>
        <w:t>Szanowny Studencie Wydziału Teologicznego US w Szczecinie,</w:t>
      </w:r>
    </w:p>
    <w:p w:rsidR="004D7AAB" w:rsidRPr="00EC36E8" w:rsidRDefault="004D7AAB" w:rsidP="004D7AAB">
      <w:pPr>
        <w:jc w:val="both"/>
        <w:rPr>
          <w:rFonts w:cs="Arial"/>
          <w:i/>
          <w:sz w:val="16"/>
          <w:szCs w:val="16"/>
        </w:rPr>
      </w:pPr>
      <w:r w:rsidRPr="00EC36E8">
        <w:rPr>
          <w:rFonts w:cs="Arial"/>
          <w:i/>
          <w:sz w:val="16"/>
          <w:szCs w:val="16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 miejscu. Po wypełnieniu, proszę o wrzucenie kwestionariusza ankiety do urny znajdującej się w holu przy portierni.</w:t>
      </w:r>
    </w:p>
    <w:p w:rsidR="004D7AAB" w:rsidRPr="00ED1148" w:rsidRDefault="004D7AAB" w:rsidP="004D7AAB"/>
    <w:p w:rsidR="004D7AAB" w:rsidRPr="00E21A5F" w:rsidRDefault="004D7AAB" w:rsidP="004D7AAB">
      <w:pPr>
        <w:rPr>
          <w:b/>
        </w:rPr>
      </w:pPr>
      <w:r w:rsidRPr="00E21A5F">
        <w:rPr>
          <w:b/>
        </w:rPr>
        <w:t>I. Jestem studentem:</w:t>
      </w:r>
    </w:p>
    <w:p w:rsidR="004D7AAB" w:rsidRPr="00EC36E8" w:rsidRDefault="004D7AAB" w:rsidP="004D7AAB"/>
    <w:p w:rsidR="004D7AAB" w:rsidRDefault="004D7AAB" w:rsidP="004D7AAB">
      <w:r w:rsidRPr="00EC36E8">
        <w:sym w:font="Wingdings" w:char="F0A8"/>
      </w:r>
      <w:r w:rsidRPr="00EC36E8">
        <w:t xml:space="preserve">  </w:t>
      </w:r>
      <w:proofErr w:type="spellStart"/>
      <w:r>
        <w:t>Familiologia</w:t>
      </w:r>
      <w:proofErr w:type="spellEnd"/>
      <w:r>
        <w:tab/>
      </w:r>
      <w:r w:rsidR="00452508">
        <w:t>/ Nauki o rodzinie</w:t>
      </w:r>
      <w:bookmarkStart w:id="0" w:name="_GoBack"/>
      <w:bookmarkEnd w:id="0"/>
      <w:r>
        <w:tab/>
      </w:r>
      <w:r>
        <w:tab/>
      </w:r>
      <w:r>
        <w:tab/>
      </w:r>
      <w:r w:rsidRPr="00EC36E8">
        <w:tab/>
      </w:r>
      <w:r w:rsidRPr="00EC36E8">
        <w:tab/>
      </w:r>
      <w:r w:rsidRPr="00EC36E8">
        <w:tab/>
      </w:r>
    </w:p>
    <w:p w:rsidR="004D7AAB" w:rsidRPr="00EC36E8" w:rsidRDefault="004D7AAB" w:rsidP="004D7AAB">
      <w:r w:rsidRPr="00EC36E8">
        <w:sym w:font="Wingdings" w:char="F0A8"/>
      </w:r>
      <w:r>
        <w:t xml:space="preserve">  Teologia</w:t>
      </w:r>
      <w:r w:rsidRPr="00EC36E8">
        <w:tab/>
      </w:r>
      <w:r w:rsidRPr="00EC36E8">
        <w:tab/>
      </w:r>
      <w:r>
        <w:tab/>
      </w:r>
      <w:r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</w:p>
    <w:p w:rsidR="004D7AAB" w:rsidRPr="00EC36E8" w:rsidRDefault="004D7AAB" w:rsidP="004D7AAB">
      <w:r>
        <w:tab/>
      </w:r>
      <w:r w:rsidRPr="00EC36E8">
        <w:tab/>
      </w:r>
      <w:r w:rsidRPr="00EC36E8">
        <w:tab/>
      </w:r>
      <w:r w:rsidRPr="00EC36E8">
        <w:tab/>
      </w:r>
      <w:r>
        <w:tab/>
      </w:r>
      <w:r>
        <w:tab/>
      </w:r>
      <w:r w:rsidRPr="00EC36E8">
        <w:tab/>
      </w:r>
      <w:r w:rsidRPr="00EC36E8">
        <w:tab/>
      </w:r>
      <w:r w:rsidRPr="00EC36E8">
        <w:tab/>
      </w:r>
      <w:r w:rsidRPr="00EC36E8">
        <w:tab/>
      </w:r>
    </w:p>
    <w:p w:rsidR="004D7AAB" w:rsidRPr="00EC36E8" w:rsidRDefault="004D7AAB" w:rsidP="004D7AAB">
      <w:r w:rsidRPr="00EC36E8">
        <w:sym w:font="Wingdings" w:char="F0A8"/>
      </w:r>
      <w:r w:rsidRPr="00EC36E8">
        <w:t xml:space="preserve">  Studia podyplomowe</w:t>
      </w:r>
      <w:r w:rsidRPr="00EC36E8">
        <w:rPr>
          <w:szCs w:val="20"/>
        </w:rPr>
        <w:tab/>
      </w:r>
      <w:r w:rsidRPr="00EC36E8">
        <w:rPr>
          <w:szCs w:val="20"/>
        </w:rPr>
        <w:tab/>
      </w:r>
      <w:r w:rsidRPr="00EC36E8">
        <w:rPr>
          <w:szCs w:val="20"/>
        </w:rPr>
        <w:tab/>
      </w:r>
      <w:r w:rsidRPr="00EC36E8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EC36E8">
        <w:rPr>
          <w:szCs w:val="20"/>
        </w:rPr>
        <w:tab/>
      </w:r>
      <w:r w:rsidRPr="00EC36E8">
        <w:rPr>
          <w:szCs w:val="20"/>
        </w:rPr>
        <w:tab/>
      </w:r>
    </w:p>
    <w:p w:rsidR="004D7AAB" w:rsidRPr="00EC36E8" w:rsidRDefault="004D7AAB" w:rsidP="004D7AAB"/>
    <w:p w:rsidR="004D7AAB" w:rsidRPr="00E21A5F" w:rsidRDefault="004D7AAB" w:rsidP="004D7AAB">
      <w:pPr>
        <w:rPr>
          <w:b/>
        </w:rPr>
      </w:pPr>
      <w:r w:rsidRPr="00E21A5F">
        <w:rPr>
          <w:b/>
        </w:rPr>
        <w:t>II.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56"/>
        <w:gridCol w:w="539"/>
        <w:gridCol w:w="539"/>
        <w:gridCol w:w="539"/>
        <w:gridCol w:w="539"/>
        <w:gridCol w:w="4196"/>
      </w:tblGrid>
      <w:tr w:rsidR="004D7AAB" w:rsidRPr="00EC36E8" w:rsidTr="00665B55">
        <w:trPr>
          <w:trHeight w:val="443"/>
          <w:jc w:val="center"/>
        </w:trPr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7AAB" w:rsidRPr="00EC36E8" w:rsidRDefault="004D7AAB" w:rsidP="00665B5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bdb</w:t>
            </w:r>
            <w:proofErr w:type="spellEnd"/>
          </w:p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db</w:t>
            </w:r>
            <w:proofErr w:type="spellEnd"/>
          </w:p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dst</w:t>
            </w:r>
            <w:proofErr w:type="spellEnd"/>
          </w:p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C36E8">
              <w:rPr>
                <w:rFonts w:cs="Arial"/>
                <w:sz w:val="18"/>
                <w:szCs w:val="18"/>
              </w:rPr>
              <w:t>ndst</w:t>
            </w:r>
            <w:proofErr w:type="spellEnd"/>
          </w:p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Ewentualne uwagi</w:t>
            </w: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 xml:space="preserve">Obsługa studentów </w:t>
            </w:r>
            <w:r>
              <w:rPr>
                <w:rFonts w:cs="Arial"/>
                <w:sz w:val="18"/>
                <w:szCs w:val="18"/>
              </w:rPr>
              <w:t>w sekcji ds. kształcenia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portierni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kawiarenki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 xml:space="preserve">Wyposażenie </w:t>
            </w:r>
            <w:proofErr w:type="spellStart"/>
            <w:r w:rsidRPr="00EC36E8">
              <w:rPr>
                <w:rFonts w:cs="Arial"/>
                <w:sz w:val="18"/>
                <w:szCs w:val="18"/>
              </w:rPr>
              <w:t>sal</w:t>
            </w:r>
            <w:proofErr w:type="spellEnd"/>
            <w:r w:rsidRPr="00EC36E8">
              <w:rPr>
                <w:rFonts w:cs="Arial"/>
                <w:sz w:val="18"/>
                <w:szCs w:val="18"/>
              </w:rPr>
              <w:t xml:space="preserve"> dydaktycznych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Atmosfera na Wydziale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  <w:tr w:rsidR="004D7AAB" w:rsidRPr="00EC36E8" w:rsidTr="00665B55">
        <w:trPr>
          <w:trHeight w:val="482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Stopień zadowolenia z kierunku studiów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AAB" w:rsidRPr="00EC36E8" w:rsidRDefault="004D7AAB" w:rsidP="00665B55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D7AAB" w:rsidRPr="00EC36E8" w:rsidRDefault="004D7AAB" w:rsidP="004D7AAB"/>
    <w:p w:rsidR="004D7AAB" w:rsidRPr="003805BB" w:rsidRDefault="004D7AAB" w:rsidP="004D7AAB">
      <w:pPr>
        <w:jc w:val="both"/>
        <w:rPr>
          <w:rFonts w:cs="Arial"/>
          <w:b/>
          <w:szCs w:val="20"/>
        </w:rPr>
      </w:pPr>
      <w:r w:rsidRPr="003805BB">
        <w:rPr>
          <w:rFonts w:cs="Arial"/>
          <w:b/>
          <w:szCs w:val="20"/>
        </w:rPr>
        <w:t>III. Postulaty, oczekiwania, sugestie na przyszłość:</w:t>
      </w:r>
    </w:p>
    <w:p w:rsidR="004D7AAB" w:rsidRDefault="004D7AAB" w:rsidP="004D7AA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D7AAB" w:rsidRDefault="004D7AAB" w:rsidP="004D7AA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D7AAB" w:rsidRDefault="004D7AAB" w:rsidP="004D7AA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D7AAB" w:rsidRDefault="004D7AAB" w:rsidP="004D7AA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D7AAB" w:rsidRDefault="004D7AAB" w:rsidP="004D7AA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D7AAB" w:rsidRDefault="004D7AAB" w:rsidP="004D7AAB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D7AAB" w:rsidRDefault="004D7AAB" w:rsidP="004D7AAB">
      <w:pPr>
        <w:spacing w:before="120"/>
        <w:rPr>
          <w:rFonts w:cs="Arial"/>
          <w:szCs w:val="20"/>
        </w:rPr>
      </w:pPr>
    </w:p>
    <w:p w:rsidR="004F7EE7" w:rsidRDefault="004F7EE7"/>
    <w:sectPr w:rsidR="004F7EE7" w:rsidSect="004D7AAB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AB"/>
    <w:rsid w:val="00452508"/>
    <w:rsid w:val="004D7AAB"/>
    <w:rsid w:val="004F7EE7"/>
    <w:rsid w:val="0095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70CD"/>
  <w15:chartTrackingRefBased/>
  <w15:docId w15:val="{CE9B9D3D-C921-4D3E-8842-090C606F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AAB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EB6A04DD</Template>
  <TotalTime>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3</cp:revision>
  <dcterms:created xsi:type="dcterms:W3CDTF">2019-10-24T08:39:00Z</dcterms:created>
  <dcterms:modified xsi:type="dcterms:W3CDTF">2019-12-20T08:42:00Z</dcterms:modified>
</cp:coreProperties>
</file>