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BA" w:rsidRPr="00EC36E8" w:rsidRDefault="007F2CBA" w:rsidP="007F2CBA">
      <w:pPr>
        <w:jc w:val="right"/>
        <w:rPr>
          <w:rFonts w:cs="Arial"/>
          <w:sz w:val="16"/>
          <w:szCs w:val="16"/>
        </w:rPr>
      </w:pPr>
      <w:r w:rsidRPr="00EC36E8">
        <w:rPr>
          <w:rFonts w:cs="Arial"/>
          <w:sz w:val="16"/>
          <w:szCs w:val="16"/>
        </w:rPr>
        <w:t>Formularz nr 11</w:t>
      </w:r>
    </w:p>
    <w:p w:rsidR="007F2CBA" w:rsidRDefault="007F2CBA" w:rsidP="007F2CBA">
      <w:pPr>
        <w:jc w:val="right"/>
        <w:rPr>
          <w:rFonts w:cs="Arial"/>
          <w:sz w:val="16"/>
          <w:szCs w:val="16"/>
        </w:rPr>
      </w:pPr>
      <w:r w:rsidRPr="00EC36E8">
        <w:rPr>
          <w:rFonts w:cs="Arial"/>
          <w:sz w:val="16"/>
          <w:szCs w:val="16"/>
        </w:rPr>
        <w:t xml:space="preserve">Załącznika do </w:t>
      </w:r>
      <w:r>
        <w:rPr>
          <w:rFonts w:cs="Arial"/>
          <w:sz w:val="16"/>
          <w:szCs w:val="16"/>
        </w:rPr>
        <w:t>statutu</w:t>
      </w:r>
      <w:r w:rsidRPr="00EC36E8">
        <w:rPr>
          <w:rFonts w:cs="Arial"/>
          <w:sz w:val="16"/>
          <w:szCs w:val="16"/>
        </w:rPr>
        <w:t xml:space="preserve"> wewnętrznego systemu zapewniania jakości kształcenia</w:t>
      </w:r>
    </w:p>
    <w:p w:rsidR="007F2CBA" w:rsidRPr="00EC36E8" w:rsidRDefault="007F2CBA" w:rsidP="007F2CBA">
      <w:pPr>
        <w:jc w:val="right"/>
        <w:rPr>
          <w:rFonts w:cs="Arial"/>
          <w:sz w:val="16"/>
          <w:szCs w:val="16"/>
        </w:rPr>
      </w:pPr>
      <w:r w:rsidRPr="00EC36E8">
        <w:rPr>
          <w:rFonts w:cs="Arial"/>
          <w:sz w:val="16"/>
          <w:szCs w:val="16"/>
        </w:rPr>
        <w:t>Wydziału Teologicznego US w Szczecinie</w:t>
      </w:r>
    </w:p>
    <w:p w:rsidR="007F2CBA" w:rsidRPr="00EC36E8" w:rsidRDefault="007F2CBA" w:rsidP="007F2CBA"/>
    <w:p w:rsidR="007F2CBA" w:rsidRPr="00EC36E8" w:rsidRDefault="007F2CBA" w:rsidP="007F2CBA"/>
    <w:p w:rsidR="007F2CBA" w:rsidRPr="00EC36E8" w:rsidRDefault="007F2CBA" w:rsidP="007F2CBA"/>
    <w:p w:rsidR="007F2CBA" w:rsidRDefault="007F2CBA" w:rsidP="007F2CBA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ROCZNE</w:t>
      </w:r>
    </w:p>
    <w:p w:rsidR="007F2CBA" w:rsidRPr="00EC36E8" w:rsidRDefault="007F2CBA" w:rsidP="007F2CBA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RADY WYDZIAŁOWEJ SAMORZĄDU STUDENCKIEGO</w:t>
      </w:r>
    </w:p>
    <w:p w:rsidR="007F2CBA" w:rsidRPr="00EC36E8" w:rsidRDefault="007F2CBA" w:rsidP="007F2CBA"/>
    <w:p w:rsidR="007F2CBA" w:rsidRPr="00EC36E8" w:rsidRDefault="007F2CBA" w:rsidP="007F2C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25"/>
        <w:gridCol w:w="2778"/>
        <w:gridCol w:w="2268"/>
        <w:gridCol w:w="2835"/>
      </w:tblGrid>
      <w:tr w:rsidR="007F2CBA" w:rsidRPr="00EC36E8" w:rsidTr="002C001E">
        <w:trPr>
          <w:trHeight w:val="340"/>
          <w:jc w:val="center"/>
        </w:trPr>
        <w:tc>
          <w:tcPr>
            <w:tcW w:w="2325" w:type="dxa"/>
            <w:vAlign w:val="center"/>
            <w:hideMark/>
          </w:tcPr>
          <w:p w:rsidR="007F2CBA" w:rsidRPr="00EC36E8" w:rsidRDefault="007F2CBA" w:rsidP="002C001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Przewodniczący RWSS</w:t>
            </w:r>
          </w:p>
        </w:tc>
        <w:tc>
          <w:tcPr>
            <w:tcW w:w="7881" w:type="dxa"/>
            <w:gridSpan w:val="3"/>
            <w:vAlign w:val="center"/>
          </w:tcPr>
          <w:p w:rsidR="007F2CBA" w:rsidRPr="00EC36E8" w:rsidRDefault="007F2CBA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F2CBA" w:rsidRPr="00EC36E8" w:rsidTr="002C001E">
        <w:trPr>
          <w:trHeight w:val="340"/>
          <w:jc w:val="center"/>
        </w:trPr>
        <w:tc>
          <w:tcPr>
            <w:tcW w:w="2325" w:type="dxa"/>
            <w:vAlign w:val="center"/>
            <w:hideMark/>
          </w:tcPr>
          <w:p w:rsidR="007F2CBA" w:rsidRPr="00EC36E8" w:rsidRDefault="007F2CBA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778" w:type="dxa"/>
            <w:vAlign w:val="center"/>
          </w:tcPr>
          <w:p w:rsidR="007F2CBA" w:rsidRPr="00EC36E8" w:rsidRDefault="007F2CBA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7F2CBA" w:rsidRPr="00EC36E8" w:rsidRDefault="007F2CBA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7F2CBA" w:rsidRPr="00EC36E8" w:rsidRDefault="007F2CBA" w:rsidP="002C001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7F2CBA" w:rsidRPr="00EC36E8" w:rsidRDefault="007F2CBA" w:rsidP="007F2CBA"/>
    <w:p w:rsidR="007F2CBA" w:rsidRPr="00EC36E8" w:rsidRDefault="007F2CBA" w:rsidP="007F2CBA"/>
    <w:p w:rsidR="007F2CBA" w:rsidRDefault="007F2CBA" w:rsidP="007F2CBA">
      <w:pPr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Obserwacje i sugestie dotyczące jakości kształcenia:</w:t>
      </w:r>
    </w:p>
    <w:p w:rsidR="007F2CBA" w:rsidRPr="00EC36E8" w:rsidRDefault="007F2CBA" w:rsidP="007F2C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1"/>
        <w:gridCol w:w="5557"/>
        <w:gridCol w:w="2268"/>
      </w:tblGrid>
      <w:tr w:rsidR="007F2CBA" w:rsidRPr="00EC36E8" w:rsidTr="002C001E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BA" w:rsidRPr="00EC36E8" w:rsidRDefault="007F2CBA" w:rsidP="002C001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BA" w:rsidRPr="00EC36E8" w:rsidRDefault="007F2CBA" w:rsidP="002C001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BA" w:rsidRPr="00EC36E8" w:rsidRDefault="007F2CBA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  <w:r w:rsidRPr="00EC36E8">
              <w:rPr>
                <w:rFonts w:cs="Arial"/>
                <w:color w:val="000000"/>
                <w:szCs w:val="20"/>
              </w:rPr>
              <w:br/>
            </w:r>
            <w:r w:rsidRPr="00507FC6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7F2CBA" w:rsidRPr="00B75519" w:rsidTr="002C001E">
        <w:trPr>
          <w:trHeight w:val="17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BA" w:rsidRPr="00F05B17" w:rsidRDefault="007F2CBA" w:rsidP="002C001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Sugestie (poprawa jakości programów lub organizacji studiów)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CBA" w:rsidRPr="00F05B17" w:rsidRDefault="007F2CBA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CBA" w:rsidRDefault="007F2CBA" w:rsidP="002C001E">
            <w:pPr>
              <w:spacing w:after="60"/>
              <w:rPr>
                <w:color w:val="000000"/>
                <w:lang w:val="en-GB"/>
              </w:rPr>
            </w:pPr>
            <w:r w:rsidRPr="0055066E">
              <w:rPr>
                <w:color w:val="000000"/>
                <w:lang w:val="en-GB"/>
              </w:rPr>
              <w:t xml:space="preserve">TEO     </w:t>
            </w:r>
            <w:proofErr w:type="spellStart"/>
            <w:r w:rsidRPr="0055066E">
              <w:rPr>
                <w:color w:val="000000"/>
                <w:lang w:val="en-GB"/>
              </w:rPr>
              <w:t>k.TEO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7F2CBA" w:rsidRDefault="007F2CBA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7F2CBA" w:rsidRPr="0055066E" w:rsidRDefault="007F2CBA" w:rsidP="002C001E">
            <w:pPr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7F2CBA" w:rsidRPr="00B75519" w:rsidTr="002C001E">
        <w:trPr>
          <w:trHeight w:val="17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BA" w:rsidRPr="00F05B17" w:rsidRDefault="007F2CBA" w:rsidP="002C001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Zauważone trudności bądź nieprawidłowości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CBA" w:rsidRPr="00F05B17" w:rsidRDefault="007F2CBA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CBA" w:rsidRDefault="007F2CBA" w:rsidP="002C001E">
            <w:pPr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TEO     </w:t>
            </w:r>
            <w:proofErr w:type="spellStart"/>
            <w:r>
              <w:rPr>
                <w:color w:val="000000"/>
                <w:lang w:val="en-GB"/>
              </w:rPr>
              <w:t>k</w:t>
            </w:r>
            <w:r w:rsidRPr="0055066E">
              <w:rPr>
                <w:color w:val="000000"/>
                <w:lang w:val="en-GB"/>
              </w:rPr>
              <w:t>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7F2CBA" w:rsidRDefault="007F2CBA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7F2CBA" w:rsidRPr="0055066E" w:rsidRDefault="007F2CBA" w:rsidP="002C001E">
            <w:pPr>
              <w:rPr>
                <w:rFonts w:cs="Arial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7F2CBA" w:rsidRPr="00F05B17" w:rsidTr="002C001E">
        <w:trPr>
          <w:trHeight w:val="17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BA" w:rsidRPr="00F05B17" w:rsidRDefault="007F2CBA" w:rsidP="002C001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Uwagi o funkcjonowaniu wewnętrznego systemu zapewnienia jakości kształcenia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CBA" w:rsidRPr="00F05B17" w:rsidRDefault="007F2CBA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F2CBA" w:rsidRPr="00F05B17" w:rsidTr="002C001E">
        <w:trPr>
          <w:trHeight w:val="17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BA" w:rsidRPr="00F05B17" w:rsidRDefault="007F2CBA" w:rsidP="002C001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Inne uwagi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CBA" w:rsidRPr="00F05B17" w:rsidRDefault="007F2CBA" w:rsidP="002C001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332070" w:rsidRPr="007F2CBA" w:rsidRDefault="00332070" w:rsidP="007F2CBA">
      <w:bookmarkStart w:id="0" w:name="_GoBack"/>
      <w:bookmarkEnd w:id="0"/>
    </w:p>
    <w:sectPr w:rsidR="00332070" w:rsidRPr="007F2CBA" w:rsidSect="00AE460D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60"/>
    <w:rsid w:val="00332070"/>
    <w:rsid w:val="007F2CBA"/>
    <w:rsid w:val="00AE460D"/>
    <w:rsid w:val="00CD4760"/>
    <w:rsid w:val="00D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7370-209A-4CE8-9B34-14964F2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60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A7397FDB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2</cp:revision>
  <dcterms:created xsi:type="dcterms:W3CDTF">2019-12-20T09:00:00Z</dcterms:created>
  <dcterms:modified xsi:type="dcterms:W3CDTF">2019-12-20T09:00:00Z</dcterms:modified>
</cp:coreProperties>
</file>