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2A4" w:rsidRPr="00EC36E8" w:rsidRDefault="00EB42A4" w:rsidP="00EB42A4">
      <w:pPr>
        <w:jc w:val="right"/>
        <w:rPr>
          <w:rFonts w:cs="Arial"/>
          <w:sz w:val="18"/>
          <w:szCs w:val="18"/>
        </w:rPr>
      </w:pPr>
      <w:r w:rsidRPr="00EC36E8">
        <w:rPr>
          <w:rFonts w:cs="Arial"/>
          <w:sz w:val="18"/>
          <w:szCs w:val="18"/>
        </w:rPr>
        <w:t>Formularz nr 1</w:t>
      </w:r>
    </w:p>
    <w:p w:rsidR="00EB42A4" w:rsidRDefault="00EB42A4" w:rsidP="00EB42A4">
      <w:pPr>
        <w:jc w:val="right"/>
        <w:rPr>
          <w:rFonts w:cs="Arial"/>
          <w:sz w:val="18"/>
          <w:szCs w:val="18"/>
        </w:rPr>
      </w:pPr>
      <w:r w:rsidRPr="00EC36E8">
        <w:rPr>
          <w:rFonts w:cs="Arial"/>
          <w:sz w:val="18"/>
          <w:szCs w:val="18"/>
        </w:rPr>
        <w:t xml:space="preserve">załącznika do </w:t>
      </w:r>
      <w:r>
        <w:rPr>
          <w:rFonts w:cs="Arial"/>
          <w:sz w:val="18"/>
          <w:szCs w:val="18"/>
        </w:rPr>
        <w:t>statutu</w:t>
      </w:r>
      <w:r w:rsidRPr="00EC36E8">
        <w:rPr>
          <w:rFonts w:cs="Arial"/>
          <w:sz w:val="18"/>
          <w:szCs w:val="18"/>
        </w:rPr>
        <w:t xml:space="preserve"> wewnętrznego systemu zapewniania jakości kształcenia</w:t>
      </w:r>
    </w:p>
    <w:p w:rsidR="00EB42A4" w:rsidRPr="00EC36E8" w:rsidRDefault="00EB42A4" w:rsidP="00EB42A4">
      <w:pPr>
        <w:jc w:val="right"/>
        <w:rPr>
          <w:rFonts w:cs="Arial"/>
          <w:sz w:val="18"/>
          <w:szCs w:val="18"/>
        </w:rPr>
      </w:pPr>
      <w:r w:rsidRPr="00EC36E8">
        <w:rPr>
          <w:rFonts w:cs="Arial"/>
          <w:sz w:val="18"/>
          <w:szCs w:val="18"/>
        </w:rPr>
        <w:t>Wydziału Teologicznego US w Szczecinie</w:t>
      </w:r>
    </w:p>
    <w:p w:rsidR="00EB42A4" w:rsidRPr="00EC36E8" w:rsidRDefault="00EB42A4" w:rsidP="00EB42A4"/>
    <w:p w:rsidR="00EB42A4" w:rsidRPr="00EC36E8" w:rsidRDefault="00EB42A4" w:rsidP="00EB42A4">
      <w:pPr>
        <w:jc w:val="center"/>
        <w:rPr>
          <w:rFonts w:cs="Arial"/>
          <w:b/>
          <w:caps/>
          <w:sz w:val="28"/>
          <w:szCs w:val="28"/>
        </w:rPr>
      </w:pPr>
      <w:r w:rsidRPr="00EC36E8">
        <w:rPr>
          <w:rFonts w:cs="Arial"/>
          <w:b/>
          <w:caps/>
          <w:sz w:val="28"/>
          <w:szCs w:val="28"/>
        </w:rPr>
        <w:t>Protokół hospitacji zajęć dydaktycznych</w:t>
      </w:r>
    </w:p>
    <w:p w:rsidR="00EB42A4" w:rsidRPr="000A5A54" w:rsidRDefault="00EB42A4" w:rsidP="00EB42A4">
      <w:pPr>
        <w:spacing w:after="60"/>
        <w:rPr>
          <w:rFonts w:cs="Arial"/>
          <w:b/>
          <w:caps/>
          <w:szCs w:val="20"/>
        </w:rPr>
      </w:pPr>
      <w:r w:rsidRPr="000A5A54">
        <w:rPr>
          <w:rFonts w:cs="Arial"/>
          <w:b/>
          <w:szCs w:val="20"/>
        </w:rPr>
        <w:t>I. Informacje ogólne: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31"/>
        <w:gridCol w:w="4706"/>
        <w:gridCol w:w="2835"/>
        <w:gridCol w:w="1134"/>
      </w:tblGrid>
      <w:tr w:rsidR="00EB42A4" w:rsidRPr="00413CF3" w:rsidTr="00665B55">
        <w:trPr>
          <w:trHeight w:val="397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2A4" w:rsidRPr="00413CF3" w:rsidRDefault="00EB42A4" w:rsidP="00665B55">
            <w:pPr>
              <w:rPr>
                <w:rFonts w:cs="Arial"/>
                <w:szCs w:val="20"/>
              </w:rPr>
            </w:pPr>
            <w:r w:rsidRPr="00413CF3">
              <w:rPr>
                <w:rFonts w:cs="Arial"/>
                <w:szCs w:val="20"/>
              </w:rPr>
              <w:t>Kierunek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2A4" w:rsidRPr="00413CF3" w:rsidRDefault="00EB42A4" w:rsidP="00665B55">
            <w:pPr>
              <w:rPr>
                <w:rFonts w:cs="Arial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2A4" w:rsidRPr="00413CF3" w:rsidRDefault="00EB42A4" w:rsidP="00665B55">
            <w:pPr>
              <w:jc w:val="right"/>
              <w:rPr>
                <w:rFonts w:cs="Arial"/>
                <w:szCs w:val="20"/>
              </w:rPr>
            </w:pPr>
            <w:r w:rsidRPr="00413CF3">
              <w:rPr>
                <w:rFonts w:cs="Arial"/>
                <w:szCs w:val="20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2A4" w:rsidRPr="00413CF3" w:rsidRDefault="00EB42A4" w:rsidP="00665B55">
            <w:pPr>
              <w:jc w:val="center"/>
              <w:rPr>
                <w:rFonts w:cs="Arial"/>
                <w:szCs w:val="20"/>
              </w:rPr>
            </w:pPr>
          </w:p>
        </w:tc>
      </w:tr>
      <w:tr w:rsidR="00EB42A4" w:rsidRPr="00413CF3" w:rsidTr="00665B55">
        <w:trPr>
          <w:trHeight w:val="397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2A4" w:rsidRPr="00413CF3" w:rsidRDefault="00EB42A4" w:rsidP="00665B55">
            <w:pPr>
              <w:rPr>
                <w:rFonts w:cs="Arial"/>
                <w:szCs w:val="20"/>
              </w:rPr>
            </w:pPr>
            <w:r w:rsidRPr="00413CF3">
              <w:rPr>
                <w:rFonts w:cs="Arial"/>
                <w:szCs w:val="20"/>
              </w:rPr>
              <w:t>Rok / grupa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2A4" w:rsidRPr="00413CF3" w:rsidRDefault="00EB42A4" w:rsidP="00665B55">
            <w:pPr>
              <w:rPr>
                <w:rFonts w:cs="Arial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2A4" w:rsidRPr="00413CF3" w:rsidRDefault="00EB42A4" w:rsidP="00665B55">
            <w:pPr>
              <w:jc w:val="right"/>
              <w:rPr>
                <w:rFonts w:cs="Arial"/>
                <w:szCs w:val="20"/>
              </w:rPr>
            </w:pPr>
            <w:r w:rsidRPr="00413CF3">
              <w:rPr>
                <w:rFonts w:cs="Arial"/>
                <w:szCs w:val="20"/>
              </w:rPr>
              <w:t>Godzina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2A4" w:rsidRPr="00413CF3" w:rsidRDefault="00EB42A4" w:rsidP="00665B55">
            <w:pPr>
              <w:jc w:val="center"/>
              <w:rPr>
                <w:rFonts w:cs="Arial"/>
                <w:szCs w:val="20"/>
              </w:rPr>
            </w:pPr>
          </w:p>
        </w:tc>
      </w:tr>
      <w:tr w:rsidR="00EB42A4" w:rsidRPr="00413CF3" w:rsidTr="00665B55">
        <w:trPr>
          <w:trHeight w:val="397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2A4" w:rsidRPr="00413CF3" w:rsidRDefault="00EB42A4" w:rsidP="00665B55">
            <w:pPr>
              <w:rPr>
                <w:rFonts w:cs="Arial"/>
                <w:szCs w:val="20"/>
              </w:rPr>
            </w:pPr>
            <w:r w:rsidRPr="00413CF3">
              <w:rPr>
                <w:rFonts w:cs="Arial"/>
                <w:szCs w:val="20"/>
              </w:rPr>
              <w:t>Forma studiów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2A4" w:rsidRPr="00413CF3" w:rsidRDefault="00EB42A4" w:rsidP="00665B55">
            <w:pPr>
              <w:rPr>
                <w:rFonts w:cs="Arial"/>
                <w:sz w:val="18"/>
                <w:szCs w:val="18"/>
              </w:rPr>
            </w:pPr>
            <w:r w:rsidRPr="00413CF3">
              <w:rPr>
                <w:rFonts w:cs="Arial"/>
                <w:sz w:val="18"/>
                <w:szCs w:val="18"/>
              </w:rPr>
              <w:t xml:space="preserve">stacjonarne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13CF3">
              <w:rPr>
                <w:rFonts w:cs="Arial"/>
                <w:sz w:val="18"/>
                <w:szCs w:val="18"/>
              </w:rPr>
              <w:t>niestacjonarne 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2A4" w:rsidRPr="00413CF3" w:rsidRDefault="00EB42A4" w:rsidP="00665B55">
            <w:pPr>
              <w:jc w:val="right"/>
              <w:rPr>
                <w:rFonts w:cs="Arial"/>
                <w:szCs w:val="20"/>
              </w:rPr>
            </w:pPr>
            <w:r w:rsidRPr="00413CF3">
              <w:rPr>
                <w:rFonts w:cs="Arial"/>
                <w:szCs w:val="20"/>
              </w:rPr>
              <w:t>Nr sali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2A4" w:rsidRPr="00413CF3" w:rsidRDefault="00EB42A4" w:rsidP="00665B55">
            <w:pPr>
              <w:jc w:val="center"/>
              <w:rPr>
                <w:rFonts w:cs="Arial"/>
                <w:szCs w:val="20"/>
              </w:rPr>
            </w:pPr>
          </w:p>
        </w:tc>
      </w:tr>
      <w:tr w:rsidR="00EB42A4" w:rsidRPr="00413CF3" w:rsidTr="00665B55">
        <w:trPr>
          <w:trHeight w:val="397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2A4" w:rsidRPr="00413CF3" w:rsidRDefault="00EB42A4" w:rsidP="00665B5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Przedmiot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2A4" w:rsidRPr="00413CF3" w:rsidRDefault="00EB42A4" w:rsidP="00665B5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2A4" w:rsidRPr="00413CF3" w:rsidRDefault="00EB42A4" w:rsidP="00665B55">
            <w:pPr>
              <w:jc w:val="right"/>
              <w:rPr>
                <w:rFonts w:cs="Arial"/>
                <w:szCs w:val="20"/>
              </w:rPr>
            </w:pPr>
            <w:r w:rsidRPr="00413CF3">
              <w:rPr>
                <w:rFonts w:cs="Arial"/>
                <w:szCs w:val="20"/>
              </w:rPr>
              <w:t>Liczba studentów wg listy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2A4" w:rsidRPr="00413CF3" w:rsidRDefault="00EB42A4" w:rsidP="00665B55">
            <w:pPr>
              <w:jc w:val="center"/>
              <w:rPr>
                <w:rFonts w:cs="Arial"/>
                <w:szCs w:val="20"/>
              </w:rPr>
            </w:pPr>
          </w:p>
        </w:tc>
      </w:tr>
      <w:tr w:rsidR="00EB42A4" w:rsidRPr="00413CF3" w:rsidTr="00665B55">
        <w:trPr>
          <w:trHeight w:val="397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2A4" w:rsidRPr="00413CF3" w:rsidRDefault="00EB42A4" w:rsidP="00665B55">
            <w:pPr>
              <w:rPr>
                <w:rFonts w:cs="Arial"/>
                <w:szCs w:val="20"/>
              </w:rPr>
            </w:pPr>
            <w:r w:rsidRPr="00413CF3">
              <w:rPr>
                <w:rFonts w:cs="Arial"/>
                <w:szCs w:val="20"/>
              </w:rPr>
              <w:t>Rodzaj zajęć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2A4" w:rsidRPr="00413CF3" w:rsidRDefault="00EB42A4" w:rsidP="00665B55">
            <w:pPr>
              <w:rPr>
                <w:rFonts w:cs="Arial"/>
                <w:sz w:val="18"/>
                <w:szCs w:val="18"/>
              </w:rPr>
            </w:pPr>
            <w:r w:rsidRPr="00413CF3">
              <w:rPr>
                <w:rFonts w:cs="Arial"/>
                <w:sz w:val="18"/>
                <w:szCs w:val="18"/>
              </w:rPr>
              <w:t xml:space="preserve">wykład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413CF3">
              <w:rPr>
                <w:rFonts w:cs="Arial"/>
                <w:sz w:val="18"/>
                <w:szCs w:val="18"/>
              </w:rPr>
              <w:t xml:space="preserve">ćwiczenia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413CF3">
              <w:rPr>
                <w:rFonts w:cs="Arial"/>
                <w:sz w:val="18"/>
                <w:szCs w:val="18"/>
              </w:rPr>
              <w:t xml:space="preserve">seminarium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413CF3">
              <w:rPr>
                <w:rFonts w:cs="Arial"/>
                <w:sz w:val="18"/>
                <w:szCs w:val="18"/>
              </w:rPr>
              <w:t xml:space="preserve">lektorat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413CF3">
              <w:rPr>
                <w:rFonts w:cs="Arial"/>
                <w:sz w:val="18"/>
                <w:szCs w:val="18"/>
              </w:rPr>
              <w:t>laboratorium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13CF3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2A4" w:rsidRPr="00413CF3" w:rsidRDefault="00EB42A4" w:rsidP="00665B55">
            <w:pPr>
              <w:jc w:val="right"/>
              <w:rPr>
                <w:rFonts w:cs="Arial"/>
                <w:szCs w:val="20"/>
              </w:rPr>
            </w:pPr>
            <w:r w:rsidRPr="00413CF3">
              <w:rPr>
                <w:rFonts w:cs="Arial"/>
                <w:szCs w:val="20"/>
              </w:rPr>
              <w:t xml:space="preserve"> Liczba obecnych na zajęciach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2A4" w:rsidRPr="00413CF3" w:rsidRDefault="00EB42A4" w:rsidP="00665B55">
            <w:pPr>
              <w:jc w:val="center"/>
              <w:rPr>
                <w:rFonts w:cs="Arial"/>
                <w:szCs w:val="20"/>
              </w:rPr>
            </w:pPr>
          </w:p>
        </w:tc>
      </w:tr>
    </w:tbl>
    <w:p w:rsidR="00EB42A4" w:rsidRPr="007468B1" w:rsidRDefault="00EB42A4" w:rsidP="00EB42A4">
      <w:pPr>
        <w:rPr>
          <w:rFonts w:cs="Arial"/>
          <w:i/>
          <w:sz w:val="16"/>
          <w:szCs w:val="20"/>
        </w:rPr>
      </w:pPr>
      <w:r w:rsidRPr="007468B1">
        <w:rPr>
          <w:rFonts w:cs="Arial"/>
          <w:i/>
          <w:sz w:val="16"/>
          <w:szCs w:val="20"/>
        </w:rPr>
        <w:t>* właściwe zakreślić</w:t>
      </w:r>
    </w:p>
    <w:p w:rsidR="00EB42A4" w:rsidRPr="00413CF3" w:rsidRDefault="00EB42A4" w:rsidP="00EB42A4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EB42A4" w:rsidRPr="00413CF3" w:rsidTr="00665B55">
        <w:trPr>
          <w:trHeight w:val="397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2A4" w:rsidRPr="00413CF3" w:rsidRDefault="00EB42A4" w:rsidP="00665B55">
            <w:pPr>
              <w:rPr>
                <w:rFonts w:cs="Arial"/>
                <w:szCs w:val="20"/>
              </w:rPr>
            </w:pPr>
            <w:r w:rsidRPr="00413CF3">
              <w:rPr>
                <w:rFonts w:cs="Arial"/>
                <w:szCs w:val="20"/>
              </w:rPr>
              <w:t>Prowadzący zajęcia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2A4" w:rsidRPr="00413CF3" w:rsidRDefault="00EB42A4" w:rsidP="00665B55">
            <w:pPr>
              <w:rPr>
                <w:rFonts w:cs="Arial"/>
                <w:szCs w:val="20"/>
              </w:rPr>
            </w:pPr>
          </w:p>
        </w:tc>
      </w:tr>
      <w:tr w:rsidR="00EB42A4" w:rsidRPr="00413CF3" w:rsidTr="00665B55">
        <w:trPr>
          <w:trHeight w:val="397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2A4" w:rsidRPr="00413CF3" w:rsidRDefault="00EB42A4" w:rsidP="00665B55">
            <w:pPr>
              <w:rPr>
                <w:rFonts w:cs="Arial"/>
                <w:szCs w:val="20"/>
              </w:rPr>
            </w:pPr>
            <w:r w:rsidRPr="00413CF3">
              <w:rPr>
                <w:rFonts w:cs="Arial"/>
                <w:szCs w:val="20"/>
              </w:rPr>
              <w:t>Hospitujący zajęcia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2A4" w:rsidRPr="00413CF3" w:rsidRDefault="00EB42A4" w:rsidP="00665B55">
            <w:pPr>
              <w:rPr>
                <w:rFonts w:cs="Arial"/>
                <w:szCs w:val="20"/>
              </w:rPr>
            </w:pPr>
          </w:p>
        </w:tc>
      </w:tr>
      <w:tr w:rsidR="00EB42A4" w:rsidRPr="00413CF3" w:rsidTr="00665B55">
        <w:trPr>
          <w:trHeight w:val="397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2A4" w:rsidRPr="00413CF3" w:rsidRDefault="00EB42A4" w:rsidP="00665B55">
            <w:pPr>
              <w:rPr>
                <w:rFonts w:cs="Arial"/>
                <w:szCs w:val="20"/>
              </w:rPr>
            </w:pPr>
            <w:r w:rsidRPr="00413CF3">
              <w:rPr>
                <w:rFonts w:cs="Arial"/>
                <w:szCs w:val="20"/>
              </w:rPr>
              <w:t>Temat zajęć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2A4" w:rsidRPr="00413CF3" w:rsidRDefault="00EB42A4" w:rsidP="00665B55">
            <w:pPr>
              <w:rPr>
                <w:rFonts w:cs="Arial"/>
                <w:szCs w:val="20"/>
              </w:rPr>
            </w:pPr>
          </w:p>
        </w:tc>
      </w:tr>
    </w:tbl>
    <w:p w:rsidR="00EB42A4" w:rsidRPr="00413CF3" w:rsidRDefault="00EB42A4" w:rsidP="00EB42A4"/>
    <w:p w:rsidR="00EB42A4" w:rsidRPr="00EC36E8" w:rsidRDefault="00EB42A4" w:rsidP="00EB42A4">
      <w:pPr>
        <w:spacing w:after="60"/>
        <w:rPr>
          <w:rFonts w:cs="Arial"/>
          <w:b/>
        </w:rPr>
      </w:pPr>
      <w:r w:rsidRPr="00EC36E8">
        <w:rPr>
          <w:rFonts w:cs="Arial"/>
          <w:b/>
        </w:rPr>
        <w:t>II. Ocena zajęć (możliwość osiągania zakładanych efektów kształcenia):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54"/>
        <w:gridCol w:w="5670"/>
        <w:gridCol w:w="1021"/>
        <w:gridCol w:w="1021"/>
        <w:gridCol w:w="1021"/>
        <w:gridCol w:w="1021"/>
      </w:tblGrid>
      <w:tr w:rsidR="00EB42A4" w:rsidRPr="00EC36E8" w:rsidTr="00665B55">
        <w:trPr>
          <w:jc w:val="center"/>
        </w:trPr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42A4" w:rsidRPr="00EC36E8" w:rsidRDefault="00EB42A4" w:rsidP="00665B5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A4" w:rsidRPr="00ED1148" w:rsidRDefault="00EB42A4" w:rsidP="00665B5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2A4" w:rsidRPr="00EC36E8" w:rsidRDefault="00EB42A4" w:rsidP="00665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C36E8">
              <w:rPr>
                <w:rFonts w:cs="Arial"/>
                <w:b/>
                <w:sz w:val="16"/>
                <w:szCs w:val="16"/>
              </w:rPr>
              <w:t>bardzo dobra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2A4" w:rsidRPr="00EC36E8" w:rsidRDefault="00EB42A4" w:rsidP="00665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C36E8">
              <w:rPr>
                <w:rFonts w:cs="Arial"/>
                <w:b/>
                <w:sz w:val="16"/>
                <w:szCs w:val="16"/>
              </w:rPr>
              <w:t>dobra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EB42A4" w:rsidRPr="00EC36E8" w:rsidRDefault="00EB42A4" w:rsidP="00665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C36E8">
              <w:rPr>
                <w:rFonts w:cs="Arial"/>
                <w:b/>
                <w:sz w:val="16"/>
                <w:szCs w:val="16"/>
              </w:rPr>
              <w:t>dostateczna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2A4" w:rsidRPr="00EC36E8" w:rsidRDefault="00EB42A4" w:rsidP="00665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C36E8">
              <w:rPr>
                <w:rFonts w:cs="Arial"/>
                <w:b/>
                <w:sz w:val="16"/>
                <w:szCs w:val="16"/>
              </w:rPr>
              <w:t>negatywna</w:t>
            </w:r>
          </w:p>
        </w:tc>
      </w:tr>
      <w:tr w:rsidR="00EB42A4" w:rsidRPr="00EC36E8" w:rsidTr="00665B55">
        <w:trPr>
          <w:trHeight w:val="34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2A4" w:rsidRPr="00EC36E8" w:rsidRDefault="00EB42A4" w:rsidP="00665B55">
            <w:pPr>
              <w:jc w:val="center"/>
              <w:rPr>
                <w:rFonts w:cs="Arial"/>
                <w:szCs w:val="20"/>
              </w:rPr>
            </w:pPr>
            <w:r w:rsidRPr="00EC36E8">
              <w:rPr>
                <w:rFonts w:cs="Arial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2A4" w:rsidRPr="00EC36E8" w:rsidRDefault="00EB42A4" w:rsidP="00665B55">
            <w:pPr>
              <w:rPr>
                <w:rFonts w:cs="Arial"/>
                <w:szCs w:val="20"/>
              </w:rPr>
            </w:pPr>
            <w:r w:rsidRPr="00EC36E8">
              <w:rPr>
                <w:rFonts w:cs="Arial"/>
                <w:szCs w:val="20"/>
              </w:rPr>
              <w:t>Zgodność treści z zakładanymi przez program tematami zajęć / efektami kształcenia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2A4" w:rsidRPr="00EC36E8" w:rsidRDefault="00EB42A4" w:rsidP="00665B5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2A4" w:rsidRPr="00EC36E8" w:rsidRDefault="00EB42A4" w:rsidP="00665B5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2A4" w:rsidRPr="00EC36E8" w:rsidRDefault="00EB42A4" w:rsidP="00665B5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2A4" w:rsidRPr="00EC36E8" w:rsidRDefault="00EB42A4" w:rsidP="00665B55">
            <w:pPr>
              <w:jc w:val="center"/>
              <w:rPr>
                <w:rFonts w:cs="Arial"/>
                <w:szCs w:val="20"/>
              </w:rPr>
            </w:pPr>
          </w:p>
        </w:tc>
      </w:tr>
      <w:tr w:rsidR="00EB42A4" w:rsidRPr="00EC36E8" w:rsidTr="00665B55">
        <w:trPr>
          <w:trHeight w:val="340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2A4" w:rsidRPr="00EC36E8" w:rsidRDefault="00EB42A4" w:rsidP="00665B55">
            <w:pPr>
              <w:jc w:val="center"/>
              <w:rPr>
                <w:rFonts w:cs="Arial"/>
                <w:szCs w:val="20"/>
              </w:rPr>
            </w:pPr>
            <w:r w:rsidRPr="00EC36E8">
              <w:rPr>
                <w:rFonts w:cs="Arial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2A4" w:rsidRPr="00EC36E8" w:rsidRDefault="00EB42A4" w:rsidP="00665B55">
            <w:pPr>
              <w:rPr>
                <w:rFonts w:cs="Arial"/>
                <w:szCs w:val="20"/>
              </w:rPr>
            </w:pPr>
            <w:r w:rsidRPr="00EC36E8">
              <w:rPr>
                <w:rFonts w:cs="Arial"/>
                <w:szCs w:val="20"/>
              </w:rPr>
              <w:t>Sprecyzowanie celu zajęć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2A4" w:rsidRPr="00EC36E8" w:rsidRDefault="00EB42A4" w:rsidP="00665B5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2A4" w:rsidRPr="00EC36E8" w:rsidRDefault="00EB42A4" w:rsidP="00665B5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2A4" w:rsidRPr="00EC36E8" w:rsidRDefault="00EB42A4" w:rsidP="00665B5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2A4" w:rsidRPr="00EC36E8" w:rsidRDefault="00EB42A4" w:rsidP="00665B55">
            <w:pPr>
              <w:jc w:val="center"/>
              <w:rPr>
                <w:rFonts w:cs="Arial"/>
                <w:szCs w:val="20"/>
              </w:rPr>
            </w:pPr>
          </w:p>
        </w:tc>
      </w:tr>
      <w:tr w:rsidR="00EB42A4" w:rsidRPr="00EC36E8" w:rsidTr="00665B55">
        <w:trPr>
          <w:trHeight w:val="340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2A4" w:rsidRPr="00EC36E8" w:rsidRDefault="00EB42A4" w:rsidP="00665B55">
            <w:pPr>
              <w:jc w:val="center"/>
              <w:rPr>
                <w:rFonts w:cs="Arial"/>
                <w:szCs w:val="20"/>
              </w:rPr>
            </w:pPr>
            <w:r w:rsidRPr="00EC36E8">
              <w:rPr>
                <w:rFonts w:cs="Arial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2A4" w:rsidRPr="00EC36E8" w:rsidRDefault="00EB42A4" w:rsidP="00665B55">
            <w:pPr>
              <w:rPr>
                <w:rFonts w:cs="Arial"/>
                <w:szCs w:val="20"/>
              </w:rPr>
            </w:pPr>
            <w:r w:rsidRPr="00EC36E8">
              <w:rPr>
                <w:rFonts w:cs="Arial"/>
                <w:szCs w:val="20"/>
              </w:rPr>
              <w:t>Podsumowanie zajęć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2A4" w:rsidRPr="00EC36E8" w:rsidRDefault="00EB42A4" w:rsidP="00665B5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2A4" w:rsidRPr="00EC36E8" w:rsidRDefault="00EB42A4" w:rsidP="00665B5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2A4" w:rsidRPr="00EC36E8" w:rsidRDefault="00EB42A4" w:rsidP="00665B5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2A4" w:rsidRPr="00EC36E8" w:rsidRDefault="00EB42A4" w:rsidP="00665B55">
            <w:pPr>
              <w:jc w:val="center"/>
              <w:rPr>
                <w:rFonts w:cs="Arial"/>
                <w:szCs w:val="20"/>
              </w:rPr>
            </w:pPr>
          </w:p>
        </w:tc>
      </w:tr>
      <w:tr w:rsidR="00EB42A4" w:rsidRPr="00EC36E8" w:rsidTr="00665B55">
        <w:trPr>
          <w:trHeight w:val="340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2A4" w:rsidRPr="00EC36E8" w:rsidRDefault="00EB42A4" w:rsidP="00665B55">
            <w:pPr>
              <w:jc w:val="center"/>
              <w:rPr>
                <w:rFonts w:cs="Arial"/>
                <w:szCs w:val="20"/>
              </w:rPr>
            </w:pPr>
            <w:r w:rsidRPr="00EC36E8">
              <w:rPr>
                <w:rFonts w:cs="Arial"/>
                <w:szCs w:val="20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2A4" w:rsidRPr="00EC36E8" w:rsidRDefault="00EB42A4" w:rsidP="00665B55">
            <w:pPr>
              <w:rPr>
                <w:rFonts w:cs="Arial"/>
                <w:szCs w:val="20"/>
              </w:rPr>
            </w:pPr>
            <w:r w:rsidRPr="00EC36E8">
              <w:rPr>
                <w:rFonts w:cs="Arial"/>
                <w:szCs w:val="20"/>
              </w:rPr>
              <w:t>Poprawność merytoryczna przekazywanych treści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2A4" w:rsidRPr="00EC36E8" w:rsidRDefault="00EB42A4" w:rsidP="00665B5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2A4" w:rsidRPr="00EC36E8" w:rsidRDefault="00EB42A4" w:rsidP="00665B5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2A4" w:rsidRPr="00EC36E8" w:rsidRDefault="00EB42A4" w:rsidP="00665B5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2A4" w:rsidRPr="00EC36E8" w:rsidRDefault="00EB42A4" w:rsidP="00665B55">
            <w:pPr>
              <w:jc w:val="center"/>
              <w:rPr>
                <w:rFonts w:cs="Arial"/>
                <w:szCs w:val="20"/>
              </w:rPr>
            </w:pPr>
          </w:p>
        </w:tc>
      </w:tr>
      <w:tr w:rsidR="00EB42A4" w:rsidRPr="00EC36E8" w:rsidTr="00665B55">
        <w:trPr>
          <w:trHeight w:val="340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2A4" w:rsidRPr="00EC36E8" w:rsidRDefault="00EB42A4" w:rsidP="00665B55">
            <w:pPr>
              <w:jc w:val="center"/>
              <w:rPr>
                <w:rFonts w:cs="Arial"/>
                <w:szCs w:val="20"/>
              </w:rPr>
            </w:pPr>
            <w:r w:rsidRPr="00EC36E8">
              <w:rPr>
                <w:rFonts w:cs="Arial"/>
                <w:szCs w:val="20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2A4" w:rsidRPr="00EC36E8" w:rsidRDefault="00EB42A4" w:rsidP="00665B55">
            <w:pPr>
              <w:rPr>
                <w:rFonts w:cs="Arial"/>
                <w:szCs w:val="20"/>
              </w:rPr>
            </w:pPr>
            <w:r w:rsidRPr="00EC36E8">
              <w:rPr>
                <w:rFonts w:cs="Arial"/>
                <w:szCs w:val="20"/>
              </w:rPr>
              <w:t>Sposób i umiejętność przekazywania wiedzy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2A4" w:rsidRPr="00EC36E8" w:rsidRDefault="00EB42A4" w:rsidP="00665B5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2A4" w:rsidRPr="00EC36E8" w:rsidRDefault="00EB42A4" w:rsidP="00665B5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2A4" w:rsidRPr="00EC36E8" w:rsidRDefault="00EB42A4" w:rsidP="00665B5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2A4" w:rsidRPr="00EC36E8" w:rsidRDefault="00EB42A4" w:rsidP="00665B55">
            <w:pPr>
              <w:jc w:val="center"/>
              <w:rPr>
                <w:rFonts w:cs="Arial"/>
                <w:szCs w:val="20"/>
              </w:rPr>
            </w:pPr>
          </w:p>
        </w:tc>
      </w:tr>
      <w:tr w:rsidR="00EB42A4" w:rsidRPr="00EC36E8" w:rsidTr="00665B55">
        <w:trPr>
          <w:trHeight w:val="340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2A4" w:rsidRPr="00EC36E8" w:rsidRDefault="00EB42A4" w:rsidP="00665B55">
            <w:pPr>
              <w:jc w:val="center"/>
              <w:rPr>
                <w:rFonts w:cs="Arial"/>
                <w:szCs w:val="20"/>
              </w:rPr>
            </w:pPr>
            <w:r w:rsidRPr="00EC36E8">
              <w:rPr>
                <w:rFonts w:cs="Arial"/>
                <w:szCs w:val="20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2A4" w:rsidRPr="00EC36E8" w:rsidRDefault="00EB42A4" w:rsidP="00665B55">
            <w:pPr>
              <w:rPr>
                <w:rFonts w:cs="Arial"/>
                <w:szCs w:val="20"/>
              </w:rPr>
            </w:pPr>
            <w:r w:rsidRPr="00EC36E8">
              <w:rPr>
                <w:rFonts w:cs="Arial"/>
                <w:szCs w:val="20"/>
              </w:rPr>
              <w:t>Wykorzystanie środków dydaktycznych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2A4" w:rsidRPr="00EC36E8" w:rsidRDefault="00EB42A4" w:rsidP="00665B5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2A4" w:rsidRPr="00EC36E8" w:rsidRDefault="00EB42A4" w:rsidP="00665B5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2A4" w:rsidRPr="00EC36E8" w:rsidRDefault="00EB42A4" w:rsidP="00665B5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2A4" w:rsidRPr="00EC36E8" w:rsidRDefault="00EB42A4" w:rsidP="00665B55">
            <w:pPr>
              <w:jc w:val="center"/>
              <w:rPr>
                <w:rFonts w:cs="Arial"/>
                <w:szCs w:val="20"/>
              </w:rPr>
            </w:pPr>
          </w:p>
        </w:tc>
      </w:tr>
      <w:tr w:rsidR="00EB42A4" w:rsidRPr="00EC36E8" w:rsidTr="00665B55">
        <w:trPr>
          <w:trHeight w:val="340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2A4" w:rsidRPr="00EC36E8" w:rsidRDefault="00EB42A4" w:rsidP="00665B55">
            <w:pPr>
              <w:jc w:val="center"/>
              <w:rPr>
                <w:rFonts w:cs="Arial"/>
                <w:szCs w:val="20"/>
              </w:rPr>
            </w:pPr>
            <w:r w:rsidRPr="00EC36E8">
              <w:rPr>
                <w:rFonts w:cs="Arial"/>
                <w:szCs w:val="20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2A4" w:rsidRPr="00EC36E8" w:rsidRDefault="00EB42A4" w:rsidP="00665B55">
            <w:pPr>
              <w:rPr>
                <w:rFonts w:cs="Arial"/>
                <w:szCs w:val="20"/>
              </w:rPr>
            </w:pPr>
            <w:r w:rsidRPr="00EC36E8">
              <w:rPr>
                <w:rFonts w:cs="Arial"/>
                <w:szCs w:val="20"/>
              </w:rPr>
              <w:t>A</w:t>
            </w:r>
            <w:r>
              <w:rPr>
                <w:rFonts w:cs="Arial"/>
                <w:szCs w:val="20"/>
              </w:rPr>
              <w:t xml:space="preserve">ktywizowanie i zainteresowanie </w:t>
            </w:r>
            <w:r w:rsidRPr="00EC36E8">
              <w:rPr>
                <w:rFonts w:cs="Arial"/>
                <w:szCs w:val="20"/>
              </w:rPr>
              <w:t>studentów tematyką zajęć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2A4" w:rsidRPr="00EC36E8" w:rsidRDefault="00EB42A4" w:rsidP="00665B5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2A4" w:rsidRPr="00EC36E8" w:rsidRDefault="00EB42A4" w:rsidP="00665B5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2A4" w:rsidRPr="00EC36E8" w:rsidRDefault="00EB42A4" w:rsidP="00665B5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2A4" w:rsidRPr="00EC36E8" w:rsidRDefault="00EB42A4" w:rsidP="00665B55">
            <w:pPr>
              <w:jc w:val="center"/>
              <w:rPr>
                <w:rFonts w:cs="Arial"/>
                <w:szCs w:val="20"/>
              </w:rPr>
            </w:pPr>
          </w:p>
        </w:tc>
      </w:tr>
      <w:tr w:rsidR="00EB42A4" w:rsidRPr="00EC36E8" w:rsidTr="00665B55">
        <w:trPr>
          <w:trHeight w:val="340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2A4" w:rsidRPr="00EC36E8" w:rsidRDefault="00EB42A4" w:rsidP="00665B55">
            <w:pPr>
              <w:jc w:val="center"/>
              <w:rPr>
                <w:rFonts w:cs="Arial"/>
                <w:szCs w:val="20"/>
              </w:rPr>
            </w:pPr>
            <w:r w:rsidRPr="00EC36E8">
              <w:rPr>
                <w:rFonts w:cs="Arial"/>
                <w:szCs w:val="20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2A4" w:rsidRPr="00EC36E8" w:rsidRDefault="00EB42A4" w:rsidP="00665B55">
            <w:pPr>
              <w:rPr>
                <w:rFonts w:cs="Arial"/>
                <w:szCs w:val="20"/>
              </w:rPr>
            </w:pPr>
            <w:r w:rsidRPr="00EC36E8">
              <w:rPr>
                <w:rFonts w:cs="Arial"/>
                <w:szCs w:val="20"/>
              </w:rPr>
              <w:t>Możliwość stawiania pytań przez studentów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2A4" w:rsidRPr="00EC36E8" w:rsidRDefault="00EB42A4" w:rsidP="00665B5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2A4" w:rsidRPr="00EC36E8" w:rsidRDefault="00EB42A4" w:rsidP="00665B5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2A4" w:rsidRPr="00EC36E8" w:rsidRDefault="00EB42A4" w:rsidP="00665B5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2A4" w:rsidRPr="00EC36E8" w:rsidRDefault="00EB42A4" w:rsidP="00665B55">
            <w:pPr>
              <w:jc w:val="center"/>
              <w:rPr>
                <w:rFonts w:cs="Arial"/>
                <w:szCs w:val="20"/>
              </w:rPr>
            </w:pPr>
          </w:p>
        </w:tc>
      </w:tr>
      <w:tr w:rsidR="00EB42A4" w:rsidRPr="00EC36E8" w:rsidTr="00665B55">
        <w:trPr>
          <w:trHeight w:val="340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2A4" w:rsidRPr="00EC36E8" w:rsidRDefault="00EB42A4" w:rsidP="00665B55">
            <w:pPr>
              <w:jc w:val="center"/>
              <w:rPr>
                <w:rFonts w:cs="Arial"/>
                <w:szCs w:val="20"/>
              </w:rPr>
            </w:pPr>
            <w:r w:rsidRPr="00EC36E8">
              <w:rPr>
                <w:rFonts w:cs="Arial"/>
                <w:szCs w:val="20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2A4" w:rsidRPr="00EC36E8" w:rsidRDefault="00EB42A4" w:rsidP="00665B55">
            <w:pPr>
              <w:rPr>
                <w:rFonts w:cs="Arial"/>
                <w:szCs w:val="20"/>
              </w:rPr>
            </w:pPr>
            <w:r w:rsidRPr="00EC36E8">
              <w:rPr>
                <w:rFonts w:cs="Arial"/>
                <w:szCs w:val="20"/>
              </w:rPr>
              <w:t>Życzliwość i komunikatywność prowadzącego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2A4" w:rsidRPr="00EC36E8" w:rsidRDefault="00EB42A4" w:rsidP="00665B5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2A4" w:rsidRPr="00EC36E8" w:rsidRDefault="00EB42A4" w:rsidP="00665B5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2A4" w:rsidRPr="00EC36E8" w:rsidRDefault="00EB42A4" w:rsidP="00665B5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2A4" w:rsidRPr="00EC36E8" w:rsidRDefault="00EB42A4" w:rsidP="00665B55">
            <w:pPr>
              <w:jc w:val="center"/>
              <w:rPr>
                <w:rFonts w:cs="Arial"/>
                <w:szCs w:val="20"/>
              </w:rPr>
            </w:pPr>
          </w:p>
        </w:tc>
      </w:tr>
      <w:tr w:rsidR="00EB42A4" w:rsidRPr="00EC36E8" w:rsidTr="00665B55">
        <w:trPr>
          <w:trHeight w:val="340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2A4" w:rsidRPr="00EC36E8" w:rsidRDefault="00EB42A4" w:rsidP="00665B55">
            <w:pPr>
              <w:jc w:val="center"/>
              <w:rPr>
                <w:rFonts w:cs="Arial"/>
                <w:szCs w:val="20"/>
              </w:rPr>
            </w:pPr>
            <w:r w:rsidRPr="00EC36E8">
              <w:rPr>
                <w:rFonts w:cs="Arial"/>
                <w:szCs w:val="20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2A4" w:rsidRPr="00EC36E8" w:rsidRDefault="00EB42A4" w:rsidP="00665B55">
            <w:pPr>
              <w:rPr>
                <w:rFonts w:cs="Arial"/>
                <w:szCs w:val="20"/>
              </w:rPr>
            </w:pPr>
            <w:r w:rsidRPr="00EC36E8">
              <w:rPr>
                <w:rFonts w:cs="Arial"/>
                <w:szCs w:val="20"/>
              </w:rPr>
              <w:t>Poprawność językowa prowadzącego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2A4" w:rsidRPr="00EC36E8" w:rsidRDefault="00EB42A4" w:rsidP="00665B5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2A4" w:rsidRPr="00EC36E8" w:rsidRDefault="00EB42A4" w:rsidP="00665B5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2A4" w:rsidRPr="00EC36E8" w:rsidRDefault="00EB42A4" w:rsidP="00665B5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2A4" w:rsidRPr="00EC36E8" w:rsidRDefault="00EB42A4" w:rsidP="00665B55">
            <w:pPr>
              <w:jc w:val="center"/>
              <w:rPr>
                <w:rFonts w:cs="Arial"/>
                <w:szCs w:val="20"/>
              </w:rPr>
            </w:pPr>
          </w:p>
        </w:tc>
      </w:tr>
      <w:tr w:rsidR="00EB42A4" w:rsidRPr="00EC36E8" w:rsidTr="00665B55">
        <w:trPr>
          <w:trHeight w:val="340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2A4" w:rsidRPr="00EC36E8" w:rsidRDefault="00EB42A4" w:rsidP="00665B55">
            <w:pPr>
              <w:jc w:val="center"/>
              <w:rPr>
                <w:rFonts w:cs="Arial"/>
                <w:szCs w:val="20"/>
              </w:rPr>
            </w:pPr>
            <w:r w:rsidRPr="00EC36E8">
              <w:rPr>
                <w:rFonts w:cs="Arial"/>
                <w:szCs w:val="20"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2A4" w:rsidRPr="00EC36E8" w:rsidRDefault="00EB42A4" w:rsidP="00665B55">
            <w:pPr>
              <w:rPr>
                <w:rFonts w:cs="Arial"/>
                <w:szCs w:val="20"/>
              </w:rPr>
            </w:pPr>
            <w:r w:rsidRPr="00EC36E8">
              <w:rPr>
                <w:rFonts w:cs="Arial"/>
                <w:szCs w:val="20"/>
              </w:rPr>
              <w:t>Punktualność rozpoczęcia i zakończenia zajęć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2A4" w:rsidRPr="00EC36E8" w:rsidRDefault="00EB42A4" w:rsidP="00665B5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2A4" w:rsidRPr="00EC36E8" w:rsidRDefault="00EB42A4" w:rsidP="00665B5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2A4" w:rsidRPr="00EC36E8" w:rsidRDefault="00EB42A4" w:rsidP="00665B5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2A4" w:rsidRPr="00EC36E8" w:rsidRDefault="00EB42A4" w:rsidP="00665B55">
            <w:pPr>
              <w:jc w:val="center"/>
              <w:rPr>
                <w:rFonts w:cs="Arial"/>
                <w:szCs w:val="20"/>
              </w:rPr>
            </w:pPr>
          </w:p>
        </w:tc>
      </w:tr>
      <w:tr w:rsidR="00EB42A4" w:rsidRPr="00EC36E8" w:rsidTr="00665B55">
        <w:trPr>
          <w:trHeight w:val="340"/>
          <w:jc w:val="center"/>
        </w:trPr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2A4" w:rsidRPr="00EC36E8" w:rsidRDefault="00EB42A4" w:rsidP="00665B55">
            <w:pPr>
              <w:jc w:val="right"/>
              <w:rPr>
                <w:rFonts w:cs="Arial"/>
                <w:b/>
                <w:szCs w:val="20"/>
              </w:rPr>
            </w:pPr>
            <w:r w:rsidRPr="00EC36E8">
              <w:rPr>
                <w:rFonts w:cs="Arial"/>
                <w:b/>
                <w:szCs w:val="20"/>
              </w:rPr>
              <w:t>Ogólna ocena hospitacji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2A4" w:rsidRPr="00EC36E8" w:rsidRDefault="00EB42A4" w:rsidP="00665B5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2A4" w:rsidRPr="00EC36E8" w:rsidRDefault="00EB42A4" w:rsidP="00665B5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2A4" w:rsidRPr="00EC36E8" w:rsidRDefault="00EB42A4" w:rsidP="00665B5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2A4" w:rsidRPr="00EC36E8" w:rsidRDefault="00EB42A4" w:rsidP="00665B55">
            <w:pPr>
              <w:jc w:val="center"/>
              <w:rPr>
                <w:rFonts w:cs="Arial"/>
                <w:szCs w:val="20"/>
              </w:rPr>
            </w:pPr>
          </w:p>
        </w:tc>
      </w:tr>
    </w:tbl>
    <w:p w:rsidR="00EB42A4" w:rsidRPr="00EC36E8" w:rsidRDefault="00EB42A4" w:rsidP="00EB42A4"/>
    <w:p w:rsidR="00EB42A4" w:rsidRPr="00EC36E8" w:rsidRDefault="00EB42A4" w:rsidP="00EB42A4">
      <w:pPr>
        <w:rPr>
          <w:rFonts w:cs="Arial"/>
          <w:b/>
        </w:rPr>
      </w:pPr>
      <w:r w:rsidRPr="00EC36E8">
        <w:rPr>
          <w:rFonts w:cs="Arial"/>
          <w:b/>
        </w:rPr>
        <w:t>III. Wnioski i zalecenia:</w:t>
      </w:r>
    </w:p>
    <w:p w:rsidR="00EB42A4" w:rsidRDefault="00EB42A4" w:rsidP="00EB42A4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EB42A4" w:rsidRDefault="00EB42A4" w:rsidP="00EB42A4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EB42A4" w:rsidRDefault="00EB42A4" w:rsidP="00EB42A4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EB42A4" w:rsidRDefault="00EB42A4" w:rsidP="00EB42A4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EB42A4" w:rsidRDefault="00EB42A4" w:rsidP="00EB42A4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EB42A4" w:rsidRPr="00EC36E8" w:rsidRDefault="00EB42A4" w:rsidP="00EB42A4"/>
    <w:p w:rsidR="00EB42A4" w:rsidRPr="007F624E" w:rsidRDefault="00EB42A4" w:rsidP="00EB42A4">
      <w:pPr>
        <w:spacing w:before="120"/>
        <w:ind w:left="5670"/>
        <w:rPr>
          <w:rFonts w:cs="Arial"/>
          <w:sz w:val="16"/>
          <w:szCs w:val="16"/>
        </w:rPr>
      </w:pPr>
      <w:r w:rsidRPr="007F624E">
        <w:rPr>
          <w:rFonts w:cs="Arial"/>
          <w:sz w:val="16"/>
          <w:szCs w:val="16"/>
        </w:rPr>
        <w:t>……………………………………………</w:t>
      </w:r>
    </w:p>
    <w:p w:rsidR="00EB42A4" w:rsidRPr="007F624E" w:rsidRDefault="00EB42A4" w:rsidP="00EB42A4">
      <w:pPr>
        <w:ind w:left="5670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</w:t>
      </w:r>
      <w:r w:rsidRPr="007F624E">
        <w:rPr>
          <w:rFonts w:cs="Arial"/>
          <w:i/>
          <w:sz w:val="16"/>
          <w:szCs w:val="16"/>
        </w:rPr>
        <w:t>podpis hospitującego</w:t>
      </w:r>
    </w:p>
    <w:p w:rsidR="00EB42A4" w:rsidRPr="00EC36E8" w:rsidRDefault="00EB42A4" w:rsidP="00EB42A4"/>
    <w:p w:rsidR="00EB42A4" w:rsidRPr="00EC36E8" w:rsidRDefault="00EB42A4" w:rsidP="00EB42A4">
      <w:pPr>
        <w:rPr>
          <w:rFonts w:cs="Arial"/>
          <w:b/>
          <w:szCs w:val="20"/>
        </w:rPr>
      </w:pPr>
      <w:r w:rsidRPr="00EC36E8">
        <w:rPr>
          <w:rFonts w:cs="Arial"/>
          <w:b/>
          <w:szCs w:val="20"/>
        </w:rPr>
        <w:t>Zapoznałem</w:t>
      </w:r>
      <w:r>
        <w:rPr>
          <w:rFonts w:cs="Arial"/>
          <w:b/>
          <w:szCs w:val="20"/>
        </w:rPr>
        <w:t>/</w:t>
      </w:r>
      <w:proofErr w:type="spellStart"/>
      <w:r>
        <w:rPr>
          <w:rFonts w:cs="Arial"/>
          <w:b/>
          <w:szCs w:val="20"/>
        </w:rPr>
        <w:t>am</w:t>
      </w:r>
      <w:proofErr w:type="spellEnd"/>
      <w:r w:rsidRPr="00EC36E8">
        <w:rPr>
          <w:rFonts w:cs="Arial"/>
          <w:b/>
          <w:szCs w:val="20"/>
        </w:rPr>
        <w:t xml:space="preserve"> się z przedstawioną oceną hospitowanych zajęć dydaktycznych.</w:t>
      </w:r>
    </w:p>
    <w:p w:rsidR="00EB42A4" w:rsidRPr="00EC36E8" w:rsidRDefault="00EB42A4" w:rsidP="00EB42A4">
      <w:pPr>
        <w:rPr>
          <w:rFonts w:cs="Arial"/>
          <w:szCs w:val="20"/>
        </w:rPr>
      </w:pPr>
      <w:r w:rsidRPr="00EC36E8">
        <w:rPr>
          <w:rFonts w:cs="Arial"/>
          <w:szCs w:val="20"/>
        </w:rPr>
        <w:t>Ewentualne uwagi osoby hospitowanej:</w:t>
      </w:r>
    </w:p>
    <w:p w:rsidR="00EB42A4" w:rsidRDefault="00EB42A4" w:rsidP="00EB42A4">
      <w:pPr>
        <w:spacing w:before="120"/>
        <w:rPr>
          <w:rFonts w:cs="Arial"/>
          <w:sz w:val="16"/>
          <w:szCs w:val="16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EB42A4" w:rsidRDefault="00EB42A4" w:rsidP="00EB42A4">
      <w:pPr>
        <w:spacing w:before="120"/>
        <w:rPr>
          <w:rFonts w:cs="Arial"/>
          <w:sz w:val="16"/>
          <w:szCs w:val="16"/>
        </w:rPr>
      </w:pPr>
    </w:p>
    <w:p w:rsidR="00EB42A4" w:rsidRDefault="00EB42A4" w:rsidP="00EB42A4">
      <w:pPr>
        <w:spacing w:before="120"/>
        <w:rPr>
          <w:rFonts w:cs="Arial"/>
          <w:szCs w:val="20"/>
        </w:rPr>
      </w:pPr>
      <w:bookmarkStart w:id="0" w:name="_GoBack"/>
      <w:bookmarkEnd w:id="0"/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EB42A4" w:rsidRDefault="00EB42A4" w:rsidP="00EB42A4"/>
    <w:p w:rsidR="00EB42A4" w:rsidRPr="007F624E" w:rsidRDefault="00EB42A4" w:rsidP="00EB42A4">
      <w:pPr>
        <w:spacing w:before="120"/>
        <w:ind w:left="5670"/>
        <w:rPr>
          <w:rFonts w:cs="Arial"/>
          <w:sz w:val="16"/>
          <w:szCs w:val="16"/>
        </w:rPr>
      </w:pPr>
      <w:r w:rsidRPr="007F624E">
        <w:rPr>
          <w:rFonts w:cs="Arial"/>
          <w:sz w:val="16"/>
          <w:szCs w:val="16"/>
        </w:rPr>
        <w:t>……………………………………………</w:t>
      </w:r>
    </w:p>
    <w:p w:rsidR="00EB42A4" w:rsidRPr="007F624E" w:rsidRDefault="00EB42A4" w:rsidP="00EB42A4">
      <w:pPr>
        <w:ind w:left="5670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</w:t>
      </w:r>
      <w:r w:rsidRPr="007F624E">
        <w:rPr>
          <w:rFonts w:cs="Arial"/>
          <w:i/>
          <w:sz w:val="16"/>
          <w:szCs w:val="16"/>
        </w:rPr>
        <w:t>podpis hospit</w:t>
      </w:r>
      <w:r>
        <w:rPr>
          <w:rFonts w:cs="Arial"/>
          <w:i/>
          <w:sz w:val="16"/>
          <w:szCs w:val="16"/>
        </w:rPr>
        <w:t>owanego</w:t>
      </w:r>
    </w:p>
    <w:p w:rsidR="004F7EE7" w:rsidRPr="00EB42A4" w:rsidRDefault="004F7EE7">
      <w:pPr>
        <w:rPr>
          <w:rFonts w:cs="Arial"/>
          <w:sz w:val="18"/>
          <w:szCs w:val="18"/>
        </w:rPr>
      </w:pPr>
    </w:p>
    <w:sectPr w:rsidR="004F7EE7" w:rsidRPr="00EB42A4" w:rsidSect="00EB42A4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A4"/>
    <w:rsid w:val="004F7EE7"/>
    <w:rsid w:val="00EB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6B0C0"/>
  <w15:chartTrackingRefBased/>
  <w15:docId w15:val="{87668F74-48D5-44FE-82A7-952FAF39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2A4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70C1723C</Template>
  <TotalTime>1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Wodzyński</dc:creator>
  <cp:keywords/>
  <dc:description/>
  <cp:lastModifiedBy>Krzysztof Wodzyński</cp:lastModifiedBy>
  <cp:revision>1</cp:revision>
  <dcterms:created xsi:type="dcterms:W3CDTF">2019-10-24T07:51:00Z</dcterms:created>
  <dcterms:modified xsi:type="dcterms:W3CDTF">2019-10-24T07:52:00Z</dcterms:modified>
</cp:coreProperties>
</file>